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0" w:rsidRDefault="00F23230" w:rsidP="0036397A">
      <w:pPr>
        <w:spacing w:before="240" w:line="276" w:lineRule="auto"/>
        <w:jc w:val="center"/>
        <w:rPr>
          <w:b/>
          <w:szCs w:val="28"/>
        </w:rPr>
      </w:pPr>
      <w:r w:rsidRPr="003A4A41">
        <w:rPr>
          <w:b/>
          <w:szCs w:val="28"/>
        </w:rPr>
        <w:t>О</w:t>
      </w:r>
      <w:r>
        <w:rPr>
          <w:b/>
          <w:szCs w:val="28"/>
        </w:rPr>
        <w:t xml:space="preserve">тчет об итогах работы с обращениями граждан в Управлении </w:t>
      </w:r>
      <w:proofErr w:type="spellStart"/>
      <w:r>
        <w:rPr>
          <w:b/>
          <w:szCs w:val="28"/>
        </w:rPr>
        <w:t>Роскомнадзора</w:t>
      </w:r>
      <w:proofErr w:type="spellEnd"/>
      <w:r>
        <w:rPr>
          <w:b/>
          <w:szCs w:val="28"/>
        </w:rPr>
        <w:t xml:space="preserve"> по Дальнево</w:t>
      </w:r>
      <w:r w:rsidR="0011601F">
        <w:rPr>
          <w:b/>
          <w:szCs w:val="28"/>
        </w:rPr>
        <w:t>сточному федеральному округу в</w:t>
      </w:r>
      <w:r w:rsidR="00C50A43">
        <w:rPr>
          <w:b/>
          <w:szCs w:val="28"/>
        </w:rPr>
        <w:t>о</w:t>
      </w:r>
      <w:r w:rsidR="0011601F">
        <w:rPr>
          <w:b/>
          <w:szCs w:val="28"/>
        </w:rPr>
        <w:t xml:space="preserve"> </w:t>
      </w:r>
      <w:r w:rsidR="00C50A43">
        <w:rPr>
          <w:b/>
          <w:szCs w:val="28"/>
        </w:rPr>
        <w:t>2</w:t>
      </w:r>
      <w:r w:rsidR="002E01EF">
        <w:rPr>
          <w:b/>
          <w:szCs w:val="28"/>
        </w:rPr>
        <w:t xml:space="preserve"> квартале </w:t>
      </w:r>
      <w:r w:rsidR="0011601F">
        <w:rPr>
          <w:b/>
          <w:szCs w:val="28"/>
        </w:rPr>
        <w:t>201</w:t>
      </w:r>
      <w:r w:rsidR="002E01EF">
        <w:rPr>
          <w:b/>
          <w:szCs w:val="28"/>
        </w:rPr>
        <w:t>7 года</w:t>
      </w:r>
    </w:p>
    <w:p w:rsidR="00F23230" w:rsidRPr="003A4A41" w:rsidRDefault="00F23230" w:rsidP="0036397A">
      <w:pPr>
        <w:spacing w:line="276" w:lineRule="auto"/>
        <w:jc w:val="center"/>
        <w:rPr>
          <w:b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1060"/>
        <w:gridCol w:w="7174"/>
        <w:gridCol w:w="1417"/>
      </w:tblGrid>
      <w:tr w:rsidR="00485BD3" w:rsidRPr="00485BD3" w:rsidTr="00485BD3">
        <w:trPr>
          <w:trHeight w:val="10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№</w:t>
            </w:r>
          </w:p>
        </w:tc>
        <w:tc>
          <w:tcPr>
            <w:tcW w:w="7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Поступило обращений,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Тип доставки: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Поступило обращений,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297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обращения по основной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Тип доставки: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 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Заказное письмо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4058D">
              <w:rPr>
                <w:sz w:val="24"/>
              </w:rPr>
              <w:t>7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Заказное письмо с уведомлением о вручении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2E01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Нарочным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EE5D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Официальный сайт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Простое письмо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СЭД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</w:t>
            </w:r>
            <w:r w:rsidR="002E01EF">
              <w:rPr>
                <w:sz w:val="24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Факс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</w:t>
            </w:r>
            <w:r w:rsidR="002E01EF">
              <w:rPr>
                <w:sz w:val="24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Фельдсвязь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</w:t>
            </w:r>
            <w:r w:rsidR="002E01EF">
              <w:rPr>
                <w:sz w:val="24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Электронная почта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4058D">
              <w:rPr>
                <w:sz w:val="24"/>
              </w:rPr>
              <w:t>7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Тематика поступивших обращений: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 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Обращения граждан по основной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Вопросы административного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3E61E4">
              <w:rPr>
                <w:sz w:val="24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proofErr w:type="gramStart"/>
            <w:r w:rsidRPr="00485BD3">
              <w:rPr>
                <w:sz w:val="24"/>
              </w:rPr>
              <w:t>Вопросы</w:t>
            </w:r>
            <w:proofErr w:type="gramEnd"/>
            <w:r w:rsidRPr="00485BD3">
              <w:rPr>
                <w:sz w:val="24"/>
              </w:rPr>
              <w:t xml:space="preserve"> не относящиеся к деятельности </w:t>
            </w:r>
            <w:proofErr w:type="spellStart"/>
            <w:r w:rsidRPr="00485BD3">
              <w:rPr>
                <w:sz w:val="24"/>
              </w:rPr>
              <w:t>Роскомнадзора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3E61E4">
              <w:rPr>
                <w:sz w:val="24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Отзыв обращения, заявления, жалобы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3E61E4">
              <w:rPr>
                <w:sz w:val="24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Интернет и информационные технологии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485BD3" w:rsidRPr="00485BD3" w:rsidTr="00485BD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3E61E4">
              <w:rPr>
                <w:sz w:val="24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3E61E4">
              <w:rPr>
                <w:sz w:val="24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Сообщения о нарушении положений 398-ФЗ (экстремизм)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3E61E4">
              <w:rPr>
                <w:sz w:val="24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3E61E4">
              <w:rPr>
                <w:sz w:val="24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Персональные данные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  <w:r w:rsidR="003E61E4">
              <w:rPr>
                <w:sz w:val="24"/>
              </w:rPr>
              <w:t>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Обжалование в ТО ранее данных ответов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  <w:r w:rsidR="003E61E4">
              <w:rPr>
                <w:sz w:val="24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Досыл документов 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3E61E4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lastRenderedPageBreak/>
              <w:t>3.1</w:t>
            </w:r>
            <w:r w:rsidR="003E61E4">
              <w:rPr>
                <w:sz w:val="24"/>
              </w:rPr>
              <w:t>2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защиты персональных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  <w:r w:rsidR="00A71202">
              <w:rPr>
                <w:sz w:val="24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  <w:r w:rsidR="00A71202">
              <w:rPr>
                <w:sz w:val="24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Разъяснение вопросов по применению 152-ФЗ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  <w:r w:rsidR="00A71202">
              <w:rPr>
                <w:sz w:val="24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  <w:r w:rsidR="00A71202">
              <w:rPr>
                <w:sz w:val="24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  <w:r w:rsidR="00A71202">
              <w:rPr>
                <w:sz w:val="24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A71202">
              <w:rPr>
                <w:sz w:val="24"/>
              </w:rPr>
              <w:t>18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A71202">
              <w:rPr>
                <w:sz w:val="24"/>
              </w:rPr>
              <w:t>19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качества оказания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400" w:firstLine="960"/>
              <w:rPr>
                <w:sz w:val="24"/>
              </w:rPr>
            </w:pPr>
            <w:r w:rsidRPr="00485BD3">
              <w:rPr>
                <w:sz w:val="24"/>
              </w:rPr>
              <w:t>Вопросы предоставления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400" w:firstLine="960"/>
              <w:rPr>
                <w:sz w:val="24"/>
              </w:rPr>
            </w:pPr>
            <w:r w:rsidRPr="00485BD3">
              <w:rPr>
                <w:sz w:val="24"/>
              </w:rPr>
              <w:t xml:space="preserve">Жалобы на операторов:  </w:t>
            </w:r>
            <w:proofErr w:type="spellStart"/>
            <w:r w:rsidRPr="00485BD3">
              <w:rPr>
                <w:sz w:val="24"/>
              </w:rPr>
              <w:t>Вымпелком</w:t>
            </w:r>
            <w:proofErr w:type="spellEnd"/>
            <w:r w:rsidRPr="00485BD3">
              <w:rPr>
                <w:sz w:val="24"/>
              </w:rPr>
              <w:t xml:space="preserve"> (</w:t>
            </w:r>
            <w:proofErr w:type="spellStart"/>
            <w:r w:rsidRPr="00485BD3">
              <w:rPr>
                <w:sz w:val="24"/>
              </w:rPr>
              <w:t>Билайн</w:t>
            </w:r>
            <w:proofErr w:type="spellEnd"/>
            <w:r w:rsidRPr="00485BD3">
              <w:rPr>
                <w:sz w:val="24"/>
              </w:rPr>
              <w:t>), МТС, Мегафон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85BD3" w:rsidRPr="00485BD3" w:rsidTr="00485BD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5BD3" w:rsidRPr="00485BD3" w:rsidTr="00485BD3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Отсутствие связи (перерывы в связи, отсутствие покрытия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196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 xml:space="preserve">Предоставление </w:t>
            </w:r>
            <w:proofErr w:type="spellStart"/>
            <w:r w:rsidRPr="00485BD3">
              <w:rPr>
                <w:sz w:val="24"/>
              </w:rPr>
              <w:t>контент-услуг</w:t>
            </w:r>
            <w:proofErr w:type="spellEnd"/>
            <w:r w:rsidRPr="00485BD3">
              <w:rPr>
                <w:sz w:val="24"/>
              </w:rPr>
              <w:t xml:space="preserve"> без предупреждения о размере оплаты, списания денежных средств за </w:t>
            </w:r>
            <w:proofErr w:type="spellStart"/>
            <w:r w:rsidRPr="00485BD3">
              <w:rPr>
                <w:sz w:val="24"/>
              </w:rPr>
              <w:t>непредоставленные</w:t>
            </w:r>
            <w:proofErr w:type="spellEnd"/>
            <w:r w:rsidRPr="00485BD3">
              <w:rPr>
                <w:sz w:val="24"/>
              </w:rPr>
              <w:t xml:space="preserve"> </w:t>
            </w:r>
            <w:proofErr w:type="spellStart"/>
            <w:r w:rsidRPr="00485BD3">
              <w:rPr>
                <w:sz w:val="24"/>
              </w:rPr>
              <w:t>контент-услуг</w:t>
            </w:r>
            <w:proofErr w:type="spellEnd"/>
            <w:r w:rsidRPr="00485BD3">
              <w:rPr>
                <w:sz w:val="24"/>
              </w:rPr>
              <w:t xml:space="preserve"> (предложения получить различного рода занимательные голосовые </w:t>
            </w:r>
            <w:proofErr w:type="spellStart"/>
            <w:r w:rsidRPr="00485BD3">
              <w:rPr>
                <w:sz w:val="24"/>
              </w:rPr>
              <w:t>контент-услуги</w:t>
            </w:r>
            <w:proofErr w:type="spellEnd"/>
            <w:r w:rsidRPr="00485BD3">
              <w:rPr>
                <w:sz w:val="24"/>
              </w:rPr>
              <w:t xml:space="preserve">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Обжалование в ТО ранее данных ответов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A71202">
              <w:rPr>
                <w:sz w:val="24"/>
              </w:rPr>
              <w:t>28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Досыл документов 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A71202">
              <w:rPr>
                <w:sz w:val="24"/>
              </w:rPr>
              <w:t>29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Другие вопросы в сфере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4058D">
              <w:rPr>
                <w:sz w:val="24"/>
              </w:rPr>
              <w:t>6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</w:t>
            </w:r>
            <w:r w:rsidR="00A71202">
              <w:rPr>
                <w:sz w:val="24"/>
              </w:rPr>
              <w:t>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4058D">
              <w:rPr>
                <w:sz w:val="24"/>
              </w:rPr>
              <w:t>5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</w:t>
            </w:r>
            <w:r w:rsidR="00A71202">
              <w:rPr>
                <w:sz w:val="24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организации деятельности редакций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5BD3" w:rsidRPr="00485BD3" w:rsidTr="00A71202">
        <w:trPr>
          <w:trHeight w:val="840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lastRenderedPageBreak/>
              <w:t>3.3</w:t>
            </w:r>
            <w:r w:rsidR="00A71202">
              <w:rPr>
                <w:sz w:val="24"/>
              </w:rPr>
              <w:t>2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85BD3" w:rsidRPr="00485BD3" w:rsidTr="00485BD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</w:t>
            </w:r>
            <w:r w:rsidR="00A71202">
              <w:rPr>
                <w:sz w:val="24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</w:t>
            </w:r>
            <w:r w:rsidR="00A71202">
              <w:rPr>
                <w:sz w:val="24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Переслано по принадлежности вопросов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исполненных обращений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233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Поддержан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4058D">
              <w:rPr>
                <w:sz w:val="24"/>
              </w:rPr>
              <w:t>6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Не поддержан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Разъяснено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4058D">
              <w:rPr>
                <w:sz w:val="24"/>
              </w:rPr>
              <w:t>65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Переслано по принадлежности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4058D">
              <w:rPr>
                <w:sz w:val="24"/>
              </w:rPr>
              <w:t>4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Направлено в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Направлено в 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EE5D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Обращение отозвано гражданином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14058D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Принято к сведению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4058D"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обращений на рассмотрении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2E01EF">
              <w:rPr>
                <w:b/>
                <w:bCs/>
                <w:sz w:val="24"/>
              </w:rPr>
              <w:t>4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обращений с истекшим сроком исполнения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Повторно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0</w:t>
            </w:r>
          </w:p>
        </w:tc>
      </w:tr>
    </w:tbl>
    <w:p w:rsidR="00343863" w:rsidRPr="00F576D0" w:rsidRDefault="00343863" w:rsidP="00055FE5">
      <w:pPr>
        <w:tabs>
          <w:tab w:val="left" w:pos="2055"/>
          <w:tab w:val="center" w:pos="4889"/>
        </w:tabs>
        <w:spacing w:before="240"/>
        <w:ind w:firstLine="142"/>
        <w:rPr>
          <w:b/>
          <w:sz w:val="32"/>
          <w:szCs w:val="32"/>
          <w:lang w:val="en-US"/>
        </w:rPr>
      </w:pPr>
    </w:p>
    <w:sectPr w:rsidR="00343863" w:rsidRPr="00F576D0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B5" w:rsidRDefault="009974B5" w:rsidP="00F82C4C">
      <w:r>
        <w:separator/>
      </w:r>
    </w:p>
  </w:endnote>
  <w:endnote w:type="continuationSeparator" w:id="0">
    <w:p w:rsidR="009974B5" w:rsidRDefault="009974B5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B5" w:rsidRDefault="009974B5" w:rsidP="00F82C4C">
      <w:r>
        <w:separator/>
      </w:r>
    </w:p>
  </w:footnote>
  <w:footnote w:type="continuationSeparator" w:id="0">
    <w:p w:rsidR="009974B5" w:rsidRDefault="009974B5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D80E53" w:rsidRDefault="009350B4" w:rsidP="00D80E53">
    <w:pPr>
      <w:pStyle w:val="a6"/>
      <w:jc w:val="center"/>
    </w:pPr>
    <w:fldSimple w:instr="PAGE   \* MERGEFORMAT">
      <w:r w:rsidR="00C50A4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03C"/>
    <w:multiLevelType w:val="hybridMultilevel"/>
    <w:tmpl w:val="1D3A9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attachedTemplate r:id="rId1"/>
  <w:defaultTabStop w:val="708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14757"/>
    <w:rsid w:val="00015D14"/>
    <w:rsid w:val="00026647"/>
    <w:rsid w:val="00032BCE"/>
    <w:rsid w:val="00032FBA"/>
    <w:rsid w:val="00050E8D"/>
    <w:rsid w:val="00053AF9"/>
    <w:rsid w:val="00054825"/>
    <w:rsid w:val="00055FE5"/>
    <w:rsid w:val="00067E0B"/>
    <w:rsid w:val="00072D92"/>
    <w:rsid w:val="00075B87"/>
    <w:rsid w:val="000C3FC1"/>
    <w:rsid w:val="000E0580"/>
    <w:rsid w:val="000E0E91"/>
    <w:rsid w:val="000E509A"/>
    <w:rsid w:val="00100345"/>
    <w:rsid w:val="0011512E"/>
    <w:rsid w:val="0011601F"/>
    <w:rsid w:val="001166BD"/>
    <w:rsid w:val="0012634E"/>
    <w:rsid w:val="00132910"/>
    <w:rsid w:val="00135AA0"/>
    <w:rsid w:val="0014058D"/>
    <w:rsid w:val="00143A97"/>
    <w:rsid w:val="00147F35"/>
    <w:rsid w:val="00166FFD"/>
    <w:rsid w:val="00170D28"/>
    <w:rsid w:val="00174F91"/>
    <w:rsid w:val="00176720"/>
    <w:rsid w:val="001834F4"/>
    <w:rsid w:val="001976C0"/>
    <w:rsid w:val="001A0B19"/>
    <w:rsid w:val="001C3933"/>
    <w:rsid w:val="001D3B3C"/>
    <w:rsid w:val="001D4238"/>
    <w:rsid w:val="001D5F0E"/>
    <w:rsid w:val="001E08B1"/>
    <w:rsid w:val="001E152A"/>
    <w:rsid w:val="001E5E15"/>
    <w:rsid w:val="001F38EE"/>
    <w:rsid w:val="001F6A76"/>
    <w:rsid w:val="00201C16"/>
    <w:rsid w:val="00215424"/>
    <w:rsid w:val="00216B4D"/>
    <w:rsid w:val="0022564B"/>
    <w:rsid w:val="0024656B"/>
    <w:rsid w:val="00263DDF"/>
    <w:rsid w:val="0026633B"/>
    <w:rsid w:val="002705AF"/>
    <w:rsid w:val="00273989"/>
    <w:rsid w:val="002755FC"/>
    <w:rsid w:val="0028522F"/>
    <w:rsid w:val="00285613"/>
    <w:rsid w:val="002874FB"/>
    <w:rsid w:val="002A076C"/>
    <w:rsid w:val="002A633F"/>
    <w:rsid w:val="002C028B"/>
    <w:rsid w:val="002C2BD1"/>
    <w:rsid w:val="002C41DC"/>
    <w:rsid w:val="002D0DF4"/>
    <w:rsid w:val="002D6F37"/>
    <w:rsid w:val="002E01EF"/>
    <w:rsid w:val="002E5CB6"/>
    <w:rsid w:val="002F6F34"/>
    <w:rsid w:val="002F779D"/>
    <w:rsid w:val="00310413"/>
    <w:rsid w:val="00312E6A"/>
    <w:rsid w:val="00320FA6"/>
    <w:rsid w:val="00326235"/>
    <w:rsid w:val="00343863"/>
    <w:rsid w:val="0035301A"/>
    <w:rsid w:val="00353176"/>
    <w:rsid w:val="0036397A"/>
    <w:rsid w:val="003667A2"/>
    <w:rsid w:val="00376164"/>
    <w:rsid w:val="00390A1E"/>
    <w:rsid w:val="003A5EBB"/>
    <w:rsid w:val="003C017F"/>
    <w:rsid w:val="003C70AA"/>
    <w:rsid w:val="003D37EC"/>
    <w:rsid w:val="003D5477"/>
    <w:rsid w:val="003D6483"/>
    <w:rsid w:val="003E1C60"/>
    <w:rsid w:val="003E1DC2"/>
    <w:rsid w:val="003E61E4"/>
    <w:rsid w:val="003F3278"/>
    <w:rsid w:val="003F3FF1"/>
    <w:rsid w:val="003F4ECA"/>
    <w:rsid w:val="003F5599"/>
    <w:rsid w:val="004067D7"/>
    <w:rsid w:val="00412F8B"/>
    <w:rsid w:val="00417FA7"/>
    <w:rsid w:val="00445B09"/>
    <w:rsid w:val="00446C9E"/>
    <w:rsid w:val="00454069"/>
    <w:rsid w:val="00454322"/>
    <w:rsid w:val="00476F85"/>
    <w:rsid w:val="004830B3"/>
    <w:rsid w:val="00483DBF"/>
    <w:rsid w:val="00485BD3"/>
    <w:rsid w:val="00490E4D"/>
    <w:rsid w:val="00490E93"/>
    <w:rsid w:val="0049774E"/>
    <w:rsid w:val="004A04F1"/>
    <w:rsid w:val="004A48AE"/>
    <w:rsid w:val="004A59BB"/>
    <w:rsid w:val="004A68FF"/>
    <w:rsid w:val="004B4849"/>
    <w:rsid w:val="004C11AF"/>
    <w:rsid w:val="004C47CD"/>
    <w:rsid w:val="004D1689"/>
    <w:rsid w:val="004D36E6"/>
    <w:rsid w:val="004D6CA4"/>
    <w:rsid w:val="004E28AC"/>
    <w:rsid w:val="004E2C85"/>
    <w:rsid w:val="00503357"/>
    <w:rsid w:val="005172A3"/>
    <w:rsid w:val="00525E9B"/>
    <w:rsid w:val="00527D2A"/>
    <w:rsid w:val="005325AE"/>
    <w:rsid w:val="005375BD"/>
    <w:rsid w:val="005468F6"/>
    <w:rsid w:val="00546F23"/>
    <w:rsid w:val="00554B8B"/>
    <w:rsid w:val="00563D03"/>
    <w:rsid w:val="00574198"/>
    <w:rsid w:val="0058132D"/>
    <w:rsid w:val="00584431"/>
    <w:rsid w:val="0059218D"/>
    <w:rsid w:val="005A49CD"/>
    <w:rsid w:val="005A6EA2"/>
    <w:rsid w:val="005B046B"/>
    <w:rsid w:val="005C57F0"/>
    <w:rsid w:val="005D301E"/>
    <w:rsid w:val="005F4AA6"/>
    <w:rsid w:val="00601E34"/>
    <w:rsid w:val="006051A2"/>
    <w:rsid w:val="00606125"/>
    <w:rsid w:val="006231FB"/>
    <w:rsid w:val="00623717"/>
    <w:rsid w:val="00632B7C"/>
    <w:rsid w:val="00633B08"/>
    <w:rsid w:val="006346C2"/>
    <w:rsid w:val="006378A1"/>
    <w:rsid w:val="00640074"/>
    <w:rsid w:val="006428ED"/>
    <w:rsid w:val="00645F1A"/>
    <w:rsid w:val="00652255"/>
    <w:rsid w:val="006609C4"/>
    <w:rsid w:val="00663261"/>
    <w:rsid w:val="006647F1"/>
    <w:rsid w:val="006741A9"/>
    <w:rsid w:val="00681BB5"/>
    <w:rsid w:val="00681F85"/>
    <w:rsid w:val="00683B43"/>
    <w:rsid w:val="00685DD9"/>
    <w:rsid w:val="006908F5"/>
    <w:rsid w:val="00692445"/>
    <w:rsid w:val="006A2615"/>
    <w:rsid w:val="006B05B2"/>
    <w:rsid w:val="006C1050"/>
    <w:rsid w:val="006D42B5"/>
    <w:rsid w:val="006D535B"/>
    <w:rsid w:val="006D5982"/>
    <w:rsid w:val="006F56EC"/>
    <w:rsid w:val="006F582E"/>
    <w:rsid w:val="0070430B"/>
    <w:rsid w:val="00723BD2"/>
    <w:rsid w:val="00726E23"/>
    <w:rsid w:val="00737AC5"/>
    <w:rsid w:val="00737D91"/>
    <w:rsid w:val="007408C0"/>
    <w:rsid w:val="00740FC6"/>
    <w:rsid w:val="00754CD3"/>
    <w:rsid w:val="00756E7C"/>
    <w:rsid w:val="00787FD2"/>
    <w:rsid w:val="0079047B"/>
    <w:rsid w:val="00793613"/>
    <w:rsid w:val="00794436"/>
    <w:rsid w:val="007A079F"/>
    <w:rsid w:val="007A7C38"/>
    <w:rsid w:val="007C3E5A"/>
    <w:rsid w:val="007E4C96"/>
    <w:rsid w:val="007E72D9"/>
    <w:rsid w:val="007F2391"/>
    <w:rsid w:val="007F5506"/>
    <w:rsid w:val="0080082A"/>
    <w:rsid w:val="00801C6C"/>
    <w:rsid w:val="00810B56"/>
    <w:rsid w:val="00811E70"/>
    <w:rsid w:val="00837131"/>
    <w:rsid w:val="00856869"/>
    <w:rsid w:val="0087053A"/>
    <w:rsid w:val="00881ED2"/>
    <w:rsid w:val="00883926"/>
    <w:rsid w:val="00883D26"/>
    <w:rsid w:val="008900AB"/>
    <w:rsid w:val="00892674"/>
    <w:rsid w:val="00893ADE"/>
    <w:rsid w:val="008972B1"/>
    <w:rsid w:val="008B7B05"/>
    <w:rsid w:val="008B7D1B"/>
    <w:rsid w:val="008C028A"/>
    <w:rsid w:val="008C3F3F"/>
    <w:rsid w:val="008C6209"/>
    <w:rsid w:val="008E068B"/>
    <w:rsid w:val="008E75CF"/>
    <w:rsid w:val="008F2A58"/>
    <w:rsid w:val="008F3662"/>
    <w:rsid w:val="009069A8"/>
    <w:rsid w:val="009138CC"/>
    <w:rsid w:val="0091617E"/>
    <w:rsid w:val="009169A8"/>
    <w:rsid w:val="00916C5E"/>
    <w:rsid w:val="0092766C"/>
    <w:rsid w:val="00927F28"/>
    <w:rsid w:val="009350B4"/>
    <w:rsid w:val="00935949"/>
    <w:rsid w:val="009379D6"/>
    <w:rsid w:val="00945B01"/>
    <w:rsid w:val="00946B30"/>
    <w:rsid w:val="00951993"/>
    <w:rsid w:val="00956AE0"/>
    <w:rsid w:val="00993DD8"/>
    <w:rsid w:val="009974B5"/>
    <w:rsid w:val="009A167B"/>
    <w:rsid w:val="009A1C47"/>
    <w:rsid w:val="009A6288"/>
    <w:rsid w:val="009A7A6C"/>
    <w:rsid w:val="009B6DF4"/>
    <w:rsid w:val="009D0C86"/>
    <w:rsid w:val="009D5BC6"/>
    <w:rsid w:val="009D672E"/>
    <w:rsid w:val="009E2206"/>
    <w:rsid w:val="009E2878"/>
    <w:rsid w:val="009E6AF5"/>
    <w:rsid w:val="009E7D52"/>
    <w:rsid w:val="009F2419"/>
    <w:rsid w:val="00A02B2B"/>
    <w:rsid w:val="00A103F8"/>
    <w:rsid w:val="00A117D1"/>
    <w:rsid w:val="00A232CC"/>
    <w:rsid w:val="00A2760F"/>
    <w:rsid w:val="00A30CF7"/>
    <w:rsid w:val="00A36A82"/>
    <w:rsid w:val="00A451D1"/>
    <w:rsid w:val="00A45CBF"/>
    <w:rsid w:val="00A71202"/>
    <w:rsid w:val="00A85BC0"/>
    <w:rsid w:val="00A94330"/>
    <w:rsid w:val="00AA6EA2"/>
    <w:rsid w:val="00AC52BF"/>
    <w:rsid w:val="00AE052B"/>
    <w:rsid w:val="00AE23C0"/>
    <w:rsid w:val="00AE6245"/>
    <w:rsid w:val="00AE7D79"/>
    <w:rsid w:val="00AF21A7"/>
    <w:rsid w:val="00B032D5"/>
    <w:rsid w:val="00B05263"/>
    <w:rsid w:val="00B16E93"/>
    <w:rsid w:val="00B2612E"/>
    <w:rsid w:val="00B30DA2"/>
    <w:rsid w:val="00B3599F"/>
    <w:rsid w:val="00B42A30"/>
    <w:rsid w:val="00B44B3F"/>
    <w:rsid w:val="00B50781"/>
    <w:rsid w:val="00B51D2D"/>
    <w:rsid w:val="00B57426"/>
    <w:rsid w:val="00B62185"/>
    <w:rsid w:val="00B62722"/>
    <w:rsid w:val="00B80D09"/>
    <w:rsid w:val="00B82C52"/>
    <w:rsid w:val="00B840F2"/>
    <w:rsid w:val="00B8747B"/>
    <w:rsid w:val="00BA5985"/>
    <w:rsid w:val="00BC28DB"/>
    <w:rsid w:val="00BE0DB8"/>
    <w:rsid w:val="00BE336D"/>
    <w:rsid w:val="00BE7C12"/>
    <w:rsid w:val="00BF2B61"/>
    <w:rsid w:val="00BF642C"/>
    <w:rsid w:val="00C1764A"/>
    <w:rsid w:val="00C21EA0"/>
    <w:rsid w:val="00C2408A"/>
    <w:rsid w:val="00C50A43"/>
    <w:rsid w:val="00C54199"/>
    <w:rsid w:val="00C6342F"/>
    <w:rsid w:val="00C73F85"/>
    <w:rsid w:val="00C766F8"/>
    <w:rsid w:val="00C83744"/>
    <w:rsid w:val="00C8738E"/>
    <w:rsid w:val="00C91700"/>
    <w:rsid w:val="00C942AA"/>
    <w:rsid w:val="00C94AE5"/>
    <w:rsid w:val="00C96A94"/>
    <w:rsid w:val="00CB7E4E"/>
    <w:rsid w:val="00CC1CE5"/>
    <w:rsid w:val="00CD1002"/>
    <w:rsid w:val="00CE1E76"/>
    <w:rsid w:val="00CF0A88"/>
    <w:rsid w:val="00CF1F16"/>
    <w:rsid w:val="00CF6770"/>
    <w:rsid w:val="00D20A78"/>
    <w:rsid w:val="00D2578C"/>
    <w:rsid w:val="00D271AC"/>
    <w:rsid w:val="00D36F40"/>
    <w:rsid w:val="00D40BEC"/>
    <w:rsid w:val="00D560A7"/>
    <w:rsid w:val="00D62724"/>
    <w:rsid w:val="00D640AD"/>
    <w:rsid w:val="00D645B5"/>
    <w:rsid w:val="00D650CD"/>
    <w:rsid w:val="00D76C02"/>
    <w:rsid w:val="00D80E53"/>
    <w:rsid w:val="00D82633"/>
    <w:rsid w:val="00D826A3"/>
    <w:rsid w:val="00D84BE3"/>
    <w:rsid w:val="00DA62CE"/>
    <w:rsid w:val="00DB15C8"/>
    <w:rsid w:val="00DB19FB"/>
    <w:rsid w:val="00DE3380"/>
    <w:rsid w:val="00DF75B8"/>
    <w:rsid w:val="00E05384"/>
    <w:rsid w:val="00E30958"/>
    <w:rsid w:val="00E46CBD"/>
    <w:rsid w:val="00E51B05"/>
    <w:rsid w:val="00E57349"/>
    <w:rsid w:val="00E6678F"/>
    <w:rsid w:val="00E674FE"/>
    <w:rsid w:val="00E815E4"/>
    <w:rsid w:val="00E93D53"/>
    <w:rsid w:val="00EA208B"/>
    <w:rsid w:val="00EB0648"/>
    <w:rsid w:val="00EC180D"/>
    <w:rsid w:val="00EC7427"/>
    <w:rsid w:val="00ED11D4"/>
    <w:rsid w:val="00ED3749"/>
    <w:rsid w:val="00EE4BBB"/>
    <w:rsid w:val="00EE5DC3"/>
    <w:rsid w:val="00F02EA3"/>
    <w:rsid w:val="00F109D1"/>
    <w:rsid w:val="00F10DC5"/>
    <w:rsid w:val="00F111AA"/>
    <w:rsid w:val="00F23230"/>
    <w:rsid w:val="00F27CDF"/>
    <w:rsid w:val="00F36603"/>
    <w:rsid w:val="00F41908"/>
    <w:rsid w:val="00F576D0"/>
    <w:rsid w:val="00F630D0"/>
    <w:rsid w:val="00F63B16"/>
    <w:rsid w:val="00F64D83"/>
    <w:rsid w:val="00F82C4C"/>
    <w:rsid w:val="00F84A55"/>
    <w:rsid w:val="00FB5632"/>
    <w:rsid w:val="00FB69DE"/>
    <w:rsid w:val="00FD5826"/>
    <w:rsid w:val="00FE0ECB"/>
    <w:rsid w:val="00FE1A4F"/>
    <w:rsid w:val="00FE5C06"/>
    <w:rsid w:val="00FF155A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82633"/>
  </w:style>
  <w:style w:type="paragraph" w:styleId="ad">
    <w:name w:val="List Paragraph"/>
    <w:basedOn w:val="a"/>
    <w:uiPriority w:val="34"/>
    <w:qFormat/>
    <w:rsid w:val="00D82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0">
    <w:name w:val="p30"/>
    <w:basedOn w:val="a"/>
    <w:rsid w:val="00D82633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D8263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1DB4F62-BDA0-4E46-AAA2-846198626D56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2508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Ляшенко</cp:lastModifiedBy>
  <cp:revision>185</cp:revision>
  <cp:lastPrinted>2013-10-18T02:29:00Z</cp:lastPrinted>
  <dcterms:created xsi:type="dcterms:W3CDTF">2013-04-11T05:25:00Z</dcterms:created>
  <dcterms:modified xsi:type="dcterms:W3CDTF">2017-07-04T04:39:00Z</dcterms:modified>
</cp:coreProperties>
</file>