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36397A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 xml:space="preserve">тчет об итогах работы с обращениями граждан в Управлении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по Дальнево</w:t>
      </w:r>
      <w:r w:rsidR="0011601F">
        <w:rPr>
          <w:b/>
          <w:szCs w:val="28"/>
        </w:rPr>
        <w:t xml:space="preserve">сточному федеральному округу в </w:t>
      </w:r>
      <w:r w:rsidR="00B42A30">
        <w:rPr>
          <w:b/>
          <w:szCs w:val="28"/>
        </w:rPr>
        <w:t>1</w:t>
      </w:r>
      <w:r w:rsidR="00050E8D" w:rsidRPr="00050E8D">
        <w:rPr>
          <w:b/>
          <w:szCs w:val="28"/>
        </w:rPr>
        <w:t xml:space="preserve"> квартале </w:t>
      </w:r>
      <w:r w:rsidR="0011601F">
        <w:rPr>
          <w:b/>
          <w:szCs w:val="28"/>
        </w:rPr>
        <w:t>201</w:t>
      </w:r>
      <w:r w:rsidR="00B42A30">
        <w:rPr>
          <w:b/>
          <w:szCs w:val="28"/>
        </w:rPr>
        <w:t>6</w:t>
      </w:r>
      <w:r w:rsidR="00050E8D">
        <w:rPr>
          <w:b/>
          <w:szCs w:val="28"/>
        </w:rPr>
        <w:t xml:space="preserve"> года</w:t>
      </w:r>
    </w:p>
    <w:p w:rsidR="00F23230" w:rsidRPr="003A4A41" w:rsidRDefault="00F23230" w:rsidP="0036397A">
      <w:pPr>
        <w:spacing w:line="276" w:lineRule="auto"/>
        <w:jc w:val="center"/>
        <w:rPr>
          <w:b/>
          <w:szCs w:val="28"/>
        </w:rPr>
      </w:pPr>
    </w:p>
    <w:p w:rsidR="00F23230" w:rsidRPr="006346C2" w:rsidRDefault="00F84A55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>В</w:t>
      </w:r>
      <w:r w:rsidR="0011601F" w:rsidRPr="006346C2">
        <w:rPr>
          <w:szCs w:val="28"/>
        </w:rPr>
        <w:t xml:space="preserve"> </w:t>
      </w:r>
      <w:r w:rsidR="00B42A30">
        <w:rPr>
          <w:szCs w:val="28"/>
        </w:rPr>
        <w:t>1</w:t>
      </w:r>
      <w:r w:rsidR="00050E8D" w:rsidRPr="006346C2">
        <w:rPr>
          <w:szCs w:val="28"/>
        </w:rPr>
        <w:t xml:space="preserve"> квартале </w:t>
      </w:r>
      <w:r w:rsidR="0011601F" w:rsidRPr="006346C2">
        <w:rPr>
          <w:szCs w:val="28"/>
        </w:rPr>
        <w:t>201</w:t>
      </w:r>
      <w:r w:rsidR="00B42A30">
        <w:rPr>
          <w:szCs w:val="28"/>
        </w:rPr>
        <w:t>6</w:t>
      </w:r>
      <w:r w:rsidR="00050E8D" w:rsidRPr="006346C2">
        <w:rPr>
          <w:szCs w:val="28"/>
        </w:rPr>
        <w:t xml:space="preserve"> года</w:t>
      </w:r>
      <w:r w:rsidR="00F23230" w:rsidRPr="006346C2">
        <w:rPr>
          <w:szCs w:val="28"/>
        </w:rPr>
        <w:t xml:space="preserve"> в Управление </w:t>
      </w:r>
      <w:proofErr w:type="spellStart"/>
      <w:r w:rsidR="00F23230" w:rsidRPr="006346C2">
        <w:rPr>
          <w:szCs w:val="28"/>
        </w:rPr>
        <w:t>Роскомнадзора</w:t>
      </w:r>
      <w:proofErr w:type="spellEnd"/>
      <w:r w:rsidR="00F23230" w:rsidRPr="006346C2">
        <w:rPr>
          <w:szCs w:val="28"/>
        </w:rPr>
        <w:t xml:space="preserve"> по Дальневосточному федеральному округу (далее – Управление) </w:t>
      </w:r>
      <w:r w:rsidRPr="006346C2">
        <w:rPr>
          <w:szCs w:val="28"/>
        </w:rPr>
        <w:t xml:space="preserve">поступило </w:t>
      </w:r>
      <w:r w:rsidR="002F6F34">
        <w:rPr>
          <w:szCs w:val="28"/>
        </w:rPr>
        <w:t>2</w:t>
      </w:r>
      <w:r w:rsidR="00B42A30">
        <w:rPr>
          <w:szCs w:val="28"/>
        </w:rPr>
        <w:t>08 обращений</w:t>
      </w:r>
      <w:r w:rsidR="00F23230" w:rsidRPr="006346C2">
        <w:rPr>
          <w:szCs w:val="28"/>
        </w:rPr>
        <w:t xml:space="preserve"> граждан.</w:t>
      </w:r>
    </w:p>
    <w:p w:rsidR="00F23230" w:rsidRPr="006346C2" w:rsidRDefault="0011601F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 xml:space="preserve">При этом </w:t>
      </w:r>
      <w:r w:rsidR="002874FB">
        <w:rPr>
          <w:szCs w:val="28"/>
        </w:rPr>
        <w:t>1</w:t>
      </w:r>
      <w:r w:rsidR="00B42A30">
        <w:rPr>
          <w:szCs w:val="28"/>
        </w:rPr>
        <w:t>08 обращений</w:t>
      </w:r>
      <w:r w:rsidR="00F23230" w:rsidRPr="006346C2">
        <w:rPr>
          <w:szCs w:val="28"/>
        </w:rPr>
        <w:t xml:space="preserve"> от общего количества поступили в Управление в электронном виде с официального сайта </w:t>
      </w:r>
      <w:proofErr w:type="spellStart"/>
      <w:r w:rsidR="00F23230" w:rsidRPr="006346C2">
        <w:rPr>
          <w:szCs w:val="28"/>
        </w:rPr>
        <w:t>Роскомнадзора</w:t>
      </w:r>
      <w:proofErr w:type="spellEnd"/>
      <w:r w:rsidR="00F23230" w:rsidRPr="006346C2">
        <w:rPr>
          <w:szCs w:val="28"/>
        </w:rPr>
        <w:t xml:space="preserve"> и электронной почты.</w:t>
      </w:r>
    </w:p>
    <w:p w:rsidR="00F23230" w:rsidRPr="006346C2" w:rsidRDefault="00F23230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>Сравнительный анализ поступивших в Управление обращений граждан показывает что:</w:t>
      </w:r>
    </w:p>
    <w:p w:rsidR="00F23230" w:rsidRPr="006346C2" w:rsidRDefault="002D6F37" w:rsidP="0036397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В сфере связи поступило – </w:t>
      </w:r>
      <w:r w:rsidR="00554B8B" w:rsidRPr="00554B8B">
        <w:rPr>
          <w:rFonts w:ascii="Times New Roman" w:hAnsi="Times New Roman"/>
          <w:sz w:val="28"/>
          <w:szCs w:val="28"/>
        </w:rPr>
        <w:t>97</w:t>
      </w:r>
      <w:r w:rsidR="002874FB" w:rsidRPr="00554B8B">
        <w:rPr>
          <w:rFonts w:ascii="Times New Roman" w:hAnsi="Times New Roman"/>
          <w:sz w:val="28"/>
          <w:szCs w:val="28"/>
        </w:rPr>
        <w:t xml:space="preserve"> </w:t>
      </w:r>
      <w:r w:rsidR="002874FB">
        <w:rPr>
          <w:rFonts w:ascii="Times New Roman" w:hAnsi="Times New Roman"/>
          <w:sz w:val="28"/>
          <w:szCs w:val="28"/>
        </w:rPr>
        <w:t>обращени</w:t>
      </w:r>
      <w:r w:rsidR="00554B8B">
        <w:rPr>
          <w:rFonts w:ascii="Times New Roman" w:hAnsi="Times New Roman"/>
          <w:sz w:val="28"/>
          <w:szCs w:val="28"/>
        </w:rPr>
        <w:t>й</w:t>
      </w:r>
      <w:r w:rsidR="00F23230" w:rsidRPr="006346C2">
        <w:rPr>
          <w:rFonts w:ascii="Times New Roman" w:hAnsi="Times New Roman"/>
          <w:sz w:val="28"/>
          <w:szCs w:val="28"/>
        </w:rPr>
        <w:t xml:space="preserve">, из них типичными вопросами, поднимаемыми гражданами в своих обращениях были: </w:t>
      </w:r>
    </w:p>
    <w:p w:rsidR="00554B8B" w:rsidRPr="00765FBB" w:rsidRDefault="00554B8B" w:rsidP="00554B8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szCs w:val="28"/>
        </w:rPr>
      </w:pPr>
      <w:r w:rsidRPr="00765FBB">
        <w:rPr>
          <w:bCs/>
          <w:szCs w:val="28"/>
        </w:rPr>
        <w:t>- оказания услуг фиксиров</w:t>
      </w:r>
      <w:r>
        <w:rPr>
          <w:bCs/>
          <w:szCs w:val="28"/>
        </w:rPr>
        <w:t>анной телефонной связи (МТ</w:t>
      </w:r>
      <w:proofErr w:type="gramStart"/>
      <w:r>
        <w:rPr>
          <w:bCs/>
          <w:szCs w:val="28"/>
        </w:rPr>
        <w:t>1</w:t>
      </w:r>
      <w:proofErr w:type="gramEnd"/>
      <w:r>
        <w:rPr>
          <w:bCs/>
          <w:szCs w:val="28"/>
        </w:rPr>
        <w:t>) – 5</w:t>
      </w:r>
      <w:r w:rsidRPr="00765FBB">
        <w:rPr>
          <w:bCs/>
          <w:szCs w:val="28"/>
        </w:rPr>
        <w:t>,</w:t>
      </w:r>
      <w:r>
        <w:rPr>
          <w:bCs/>
          <w:szCs w:val="28"/>
        </w:rPr>
        <w:t>5%</w:t>
      </w:r>
      <w:r w:rsidRPr="00765FBB">
        <w:rPr>
          <w:bCs/>
          <w:szCs w:val="28"/>
        </w:rPr>
        <w:t xml:space="preserve"> (неудовлетворительное качество работы телефонной сети, несогласие с выставленными счетами за услуги связи, об установке квартирных телефонов</w:t>
      </w:r>
      <w:r>
        <w:rPr>
          <w:bCs/>
          <w:szCs w:val="28"/>
        </w:rPr>
        <w:t>,</w:t>
      </w:r>
      <w:r w:rsidRPr="00765FBB">
        <w:rPr>
          <w:bCs/>
          <w:szCs w:val="28"/>
        </w:rPr>
        <w:t xml:space="preserve"> наруше</w:t>
      </w:r>
      <w:r>
        <w:rPr>
          <w:bCs/>
          <w:szCs w:val="28"/>
        </w:rPr>
        <w:t>ние правил оказания услуг связи</w:t>
      </w:r>
      <w:r w:rsidRPr="00765FBB">
        <w:rPr>
          <w:bCs/>
          <w:szCs w:val="28"/>
        </w:rPr>
        <w:t>).</w:t>
      </w:r>
    </w:p>
    <w:p w:rsidR="00554B8B" w:rsidRPr="00765FBB" w:rsidRDefault="00554B8B" w:rsidP="00554B8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И</w:t>
      </w:r>
      <w:r w:rsidRPr="00765FBB">
        <w:rPr>
          <w:bCs/>
          <w:szCs w:val="28"/>
        </w:rPr>
        <w:t xml:space="preserve">з объёма обращений </w:t>
      </w:r>
      <w:r>
        <w:rPr>
          <w:bCs/>
          <w:szCs w:val="28"/>
        </w:rPr>
        <w:t>о предоставлении услуг телефонии</w:t>
      </w:r>
      <w:r w:rsidRPr="00765FBB">
        <w:rPr>
          <w:bCs/>
          <w:szCs w:val="28"/>
        </w:rPr>
        <w:t xml:space="preserve"> неудовлетворите</w:t>
      </w:r>
      <w:r>
        <w:rPr>
          <w:bCs/>
          <w:szCs w:val="28"/>
        </w:rPr>
        <w:t>льного качества наиболее распространены жалобы</w:t>
      </w:r>
      <w:r w:rsidRPr="00765FBB">
        <w:rPr>
          <w:bCs/>
          <w:szCs w:val="28"/>
        </w:rPr>
        <w:t xml:space="preserve"> </w:t>
      </w:r>
      <w:r>
        <w:rPr>
          <w:bCs/>
          <w:szCs w:val="28"/>
        </w:rPr>
        <w:t>на</w:t>
      </w:r>
      <w:r w:rsidRPr="00765FBB">
        <w:rPr>
          <w:bCs/>
          <w:szCs w:val="28"/>
        </w:rPr>
        <w:t xml:space="preserve"> длительные сроки устранения неисправностей.</w:t>
      </w:r>
    </w:p>
    <w:p w:rsidR="00554B8B" w:rsidRPr="00765FBB" w:rsidRDefault="00554B8B" w:rsidP="00554B8B">
      <w:pPr>
        <w:autoSpaceDE w:val="0"/>
        <w:autoSpaceDN w:val="0"/>
        <w:adjustRightInd w:val="0"/>
        <w:spacing w:before="120" w:line="276" w:lineRule="auto"/>
        <w:ind w:firstLine="540"/>
        <w:jc w:val="both"/>
        <w:rPr>
          <w:bCs/>
          <w:szCs w:val="28"/>
        </w:rPr>
      </w:pPr>
      <w:r w:rsidRPr="00765FBB">
        <w:rPr>
          <w:bCs/>
          <w:szCs w:val="28"/>
        </w:rPr>
        <w:t xml:space="preserve">- оказания </w:t>
      </w:r>
      <w:proofErr w:type="spellStart"/>
      <w:r w:rsidRPr="00765FBB">
        <w:rPr>
          <w:bCs/>
          <w:szCs w:val="28"/>
        </w:rPr>
        <w:t>тел</w:t>
      </w:r>
      <w:r>
        <w:rPr>
          <w:bCs/>
          <w:szCs w:val="28"/>
        </w:rPr>
        <w:t>ематических</w:t>
      </w:r>
      <w:proofErr w:type="spellEnd"/>
      <w:r>
        <w:rPr>
          <w:bCs/>
          <w:szCs w:val="28"/>
        </w:rPr>
        <w:t xml:space="preserve"> услуг связи (ТЛМ) – 5,5 %</w:t>
      </w:r>
      <w:r w:rsidRPr="00765FBB">
        <w:rPr>
          <w:bCs/>
          <w:szCs w:val="28"/>
        </w:rPr>
        <w:t xml:space="preserve"> (неудовлетворительное качество предоставления </w:t>
      </w:r>
      <w:proofErr w:type="spellStart"/>
      <w:r w:rsidRPr="00765FBB">
        <w:rPr>
          <w:bCs/>
          <w:szCs w:val="28"/>
        </w:rPr>
        <w:t>телематических</w:t>
      </w:r>
      <w:proofErr w:type="spellEnd"/>
      <w:r w:rsidRPr="00765FBB">
        <w:rPr>
          <w:bCs/>
          <w:szCs w:val="28"/>
        </w:rPr>
        <w:t xml:space="preserve"> услуг связи, несогласие с выставленными счетами за услуги связи, </w:t>
      </w:r>
      <w:r>
        <w:rPr>
          <w:bCs/>
          <w:szCs w:val="28"/>
        </w:rPr>
        <w:t xml:space="preserve">нарушение правил оказания услуг </w:t>
      </w:r>
      <w:r w:rsidRPr="00765FBB">
        <w:rPr>
          <w:bCs/>
          <w:szCs w:val="28"/>
        </w:rPr>
        <w:t>связи).</w:t>
      </w:r>
    </w:p>
    <w:p w:rsidR="00554B8B" w:rsidRPr="00573E95" w:rsidRDefault="00554B8B" w:rsidP="00554B8B">
      <w:pPr>
        <w:spacing w:before="120" w:line="276" w:lineRule="auto"/>
        <w:ind w:firstLine="709"/>
        <w:jc w:val="both"/>
        <w:rPr>
          <w:bCs/>
          <w:szCs w:val="28"/>
        </w:rPr>
      </w:pPr>
      <w:r w:rsidRPr="00573E95">
        <w:rPr>
          <w:bCs/>
          <w:szCs w:val="28"/>
        </w:rPr>
        <w:t xml:space="preserve">- оказания услуг почтовой связи (ПС) – </w:t>
      </w:r>
      <w:r>
        <w:rPr>
          <w:bCs/>
          <w:szCs w:val="28"/>
        </w:rPr>
        <w:t>25 %</w:t>
      </w:r>
      <w:r w:rsidRPr="00573E95">
        <w:rPr>
          <w:bCs/>
          <w:szCs w:val="28"/>
        </w:rPr>
        <w:t xml:space="preserve"> (неудовлетворительное качество доставки почтовых отправлений, неполучение почтовых отправлений, посылок, повреждение почтовых отправлений, о нарушении контрольных сроков пересылки почтовых отправлений);</w:t>
      </w:r>
    </w:p>
    <w:p w:rsidR="00554B8B" w:rsidRPr="00765FBB" w:rsidRDefault="00554B8B" w:rsidP="00554B8B">
      <w:pPr>
        <w:spacing w:before="120" w:line="276" w:lineRule="auto"/>
        <w:ind w:firstLine="709"/>
        <w:jc w:val="both"/>
        <w:rPr>
          <w:bCs/>
          <w:szCs w:val="28"/>
        </w:rPr>
      </w:pPr>
      <w:r w:rsidRPr="00765FBB">
        <w:rPr>
          <w:bCs/>
          <w:szCs w:val="28"/>
        </w:rPr>
        <w:t>- оказания услуг подвижной радиотелефонной связи (РТС) – 1</w:t>
      </w:r>
      <w:r>
        <w:rPr>
          <w:bCs/>
          <w:szCs w:val="28"/>
        </w:rPr>
        <w:t>1</w:t>
      </w:r>
      <w:r w:rsidRPr="00765FBB">
        <w:rPr>
          <w:bCs/>
          <w:szCs w:val="28"/>
        </w:rPr>
        <w:t>,</w:t>
      </w:r>
      <w:r>
        <w:rPr>
          <w:bCs/>
          <w:szCs w:val="28"/>
        </w:rPr>
        <w:t>1%</w:t>
      </w:r>
      <w:r w:rsidRPr="00765FBB">
        <w:rPr>
          <w:bCs/>
          <w:szCs w:val="28"/>
        </w:rPr>
        <w:t xml:space="preserve"> (несогласие с выставленными счетами за услуги подвижной радиотелефонной связи, законность рассылки информационных </w:t>
      </w:r>
      <w:proofErr w:type="spellStart"/>
      <w:r w:rsidRPr="00765FBB">
        <w:rPr>
          <w:bCs/>
          <w:szCs w:val="28"/>
        </w:rPr>
        <w:t>смс</w:t>
      </w:r>
      <w:proofErr w:type="spellEnd"/>
      <w:r w:rsidRPr="00765FBB">
        <w:rPr>
          <w:bCs/>
          <w:szCs w:val="28"/>
        </w:rPr>
        <w:t xml:space="preserve"> – сообщений, вопросы по перенесению абонентского номера от одного оператора к другому</w:t>
      </w:r>
      <w:r>
        <w:rPr>
          <w:bCs/>
          <w:szCs w:val="28"/>
        </w:rPr>
        <w:t>,</w:t>
      </w:r>
      <w:r w:rsidRPr="00765FBB">
        <w:rPr>
          <w:bCs/>
          <w:szCs w:val="28"/>
        </w:rPr>
        <w:t xml:space="preserve"> нарушение правил оказания услуг связи);</w:t>
      </w:r>
    </w:p>
    <w:p w:rsidR="00554B8B" w:rsidRPr="0003515A" w:rsidRDefault="00554B8B" w:rsidP="00554B8B">
      <w:pPr>
        <w:spacing w:before="120" w:line="276" w:lineRule="auto"/>
        <w:ind w:firstLine="709"/>
        <w:jc w:val="both"/>
        <w:rPr>
          <w:bCs/>
          <w:szCs w:val="28"/>
        </w:rPr>
      </w:pPr>
      <w:r w:rsidRPr="00B434D2">
        <w:rPr>
          <w:szCs w:val="28"/>
        </w:rPr>
        <w:t xml:space="preserve">- </w:t>
      </w:r>
      <w:r w:rsidRPr="00B434D2">
        <w:rPr>
          <w:bCs/>
          <w:szCs w:val="28"/>
        </w:rPr>
        <w:t>оказания услуг телевизионного вещания и радиовещания (ТВРВ) –</w:t>
      </w:r>
      <w:r>
        <w:rPr>
          <w:bCs/>
          <w:szCs w:val="28"/>
        </w:rPr>
        <w:t xml:space="preserve"> 19,5%</w:t>
      </w:r>
      <w:r w:rsidRPr="00B434D2">
        <w:rPr>
          <w:bCs/>
          <w:szCs w:val="28"/>
        </w:rPr>
        <w:t xml:space="preserve"> (отсутствие вещания цифровых ТВ программ, помехи при </w:t>
      </w:r>
      <w:r w:rsidRPr="0003515A">
        <w:rPr>
          <w:bCs/>
          <w:szCs w:val="28"/>
        </w:rPr>
        <w:t>вещании цифровых каналов, не работает радиоточка</w:t>
      </w:r>
      <w:r>
        <w:rPr>
          <w:bCs/>
          <w:szCs w:val="28"/>
        </w:rPr>
        <w:t>, правила оказания услуг связи</w:t>
      </w:r>
      <w:r w:rsidRPr="0003515A">
        <w:rPr>
          <w:bCs/>
          <w:szCs w:val="28"/>
        </w:rPr>
        <w:t xml:space="preserve">); </w:t>
      </w:r>
    </w:p>
    <w:p w:rsidR="00F41908" w:rsidRDefault="00554B8B" w:rsidP="00554B8B">
      <w:pPr>
        <w:spacing w:before="120" w:line="276" w:lineRule="auto"/>
        <w:ind w:firstLine="709"/>
        <w:jc w:val="both"/>
        <w:rPr>
          <w:bCs/>
          <w:szCs w:val="28"/>
        </w:rPr>
      </w:pPr>
      <w:r w:rsidRPr="0003515A">
        <w:rPr>
          <w:bCs/>
          <w:szCs w:val="28"/>
        </w:rPr>
        <w:lastRenderedPageBreak/>
        <w:t xml:space="preserve">- прочие вопросы – </w:t>
      </w:r>
      <w:r>
        <w:rPr>
          <w:bCs/>
          <w:szCs w:val="28"/>
        </w:rPr>
        <w:t>33,4 %</w:t>
      </w:r>
      <w:r w:rsidRPr="0003515A">
        <w:rPr>
          <w:bCs/>
          <w:szCs w:val="28"/>
        </w:rPr>
        <w:t>.</w:t>
      </w:r>
    </w:p>
    <w:p w:rsidR="00554B8B" w:rsidRDefault="00554B8B" w:rsidP="00554B8B">
      <w:pPr>
        <w:spacing w:before="120" w:line="276" w:lineRule="auto"/>
        <w:ind w:firstLine="709"/>
        <w:jc w:val="both"/>
        <w:rPr>
          <w:bCs/>
          <w:szCs w:val="28"/>
        </w:rPr>
      </w:pPr>
    </w:p>
    <w:p w:rsidR="00F23230" w:rsidRPr="00C6342F" w:rsidRDefault="002D6F37" w:rsidP="001834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>В</w:t>
      </w:r>
      <w:r w:rsidR="00132910">
        <w:rPr>
          <w:szCs w:val="28"/>
        </w:rPr>
        <w:t xml:space="preserve"> сфере персональных данных</w:t>
      </w:r>
      <w:r w:rsidR="00F41908">
        <w:rPr>
          <w:szCs w:val="28"/>
        </w:rPr>
        <w:t xml:space="preserve"> поступило</w:t>
      </w:r>
      <w:r w:rsidR="00132910">
        <w:rPr>
          <w:szCs w:val="28"/>
        </w:rPr>
        <w:t xml:space="preserve"> – </w:t>
      </w:r>
      <w:r w:rsidR="00E93D53">
        <w:rPr>
          <w:szCs w:val="28"/>
        </w:rPr>
        <w:t>81 обращение</w:t>
      </w:r>
      <w:r w:rsidR="00993DD8" w:rsidRPr="00C6342F">
        <w:rPr>
          <w:szCs w:val="28"/>
        </w:rPr>
        <w:t>.</w:t>
      </w:r>
    </w:p>
    <w:p w:rsidR="00E93D53" w:rsidRPr="00FE4B10" w:rsidRDefault="00E93D53" w:rsidP="00E93D53">
      <w:pPr>
        <w:tabs>
          <w:tab w:val="left" w:pos="1134"/>
        </w:tabs>
        <w:spacing w:before="120" w:line="276" w:lineRule="auto"/>
        <w:ind w:firstLine="709"/>
        <w:jc w:val="both"/>
        <w:rPr>
          <w:szCs w:val="28"/>
        </w:rPr>
      </w:pPr>
      <w:r w:rsidRPr="00FE4B10">
        <w:rPr>
          <w:szCs w:val="28"/>
        </w:rPr>
        <w:t xml:space="preserve">Большинство зарегистрированных </w:t>
      </w:r>
      <w:r w:rsidRPr="00F13879">
        <w:rPr>
          <w:szCs w:val="28"/>
        </w:rPr>
        <w:t xml:space="preserve">за </w:t>
      </w:r>
      <w:r>
        <w:rPr>
          <w:szCs w:val="28"/>
        </w:rPr>
        <w:t>1 квартал 2016</w:t>
      </w:r>
      <w:r w:rsidRPr="00F13879">
        <w:rPr>
          <w:szCs w:val="28"/>
        </w:rPr>
        <w:t xml:space="preserve"> год</w:t>
      </w:r>
      <w:r>
        <w:rPr>
          <w:szCs w:val="28"/>
        </w:rPr>
        <w:t>а</w:t>
      </w:r>
      <w:r w:rsidRPr="00FE4B10">
        <w:rPr>
          <w:b/>
          <w:szCs w:val="28"/>
        </w:rPr>
        <w:t xml:space="preserve"> </w:t>
      </w:r>
      <w:r w:rsidRPr="00FE4B10">
        <w:rPr>
          <w:szCs w:val="28"/>
        </w:rPr>
        <w:t xml:space="preserve">обращений поступило с жалобами на действия банков и </w:t>
      </w:r>
      <w:proofErr w:type="spellStart"/>
      <w:r w:rsidRPr="00FE4B10">
        <w:rPr>
          <w:szCs w:val="28"/>
        </w:rPr>
        <w:t>коллекторских</w:t>
      </w:r>
      <w:proofErr w:type="spellEnd"/>
      <w:r w:rsidRPr="00FE4B10">
        <w:rPr>
          <w:szCs w:val="28"/>
        </w:rPr>
        <w:t xml:space="preserve"> агентств.</w:t>
      </w:r>
      <w:r w:rsidRPr="00F13879">
        <w:rPr>
          <w:szCs w:val="28"/>
        </w:rPr>
        <w:t xml:space="preserve"> </w:t>
      </w:r>
      <w:r w:rsidRPr="004A701B">
        <w:rPr>
          <w:szCs w:val="28"/>
        </w:rPr>
        <w:t xml:space="preserve">Жалобы с данной тематикой составили </w:t>
      </w:r>
      <w:r>
        <w:rPr>
          <w:szCs w:val="28"/>
        </w:rPr>
        <w:t>56,7</w:t>
      </w:r>
      <w:r w:rsidRPr="004A701B">
        <w:rPr>
          <w:szCs w:val="28"/>
        </w:rPr>
        <w:t xml:space="preserve"> % от общего количества поступивших </w:t>
      </w:r>
      <w:r>
        <w:rPr>
          <w:szCs w:val="28"/>
        </w:rPr>
        <w:t>в 1 квартале 2016 года</w:t>
      </w:r>
      <w:r w:rsidRPr="004A701B">
        <w:rPr>
          <w:szCs w:val="28"/>
        </w:rPr>
        <w:t xml:space="preserve"> обращений в сфере ПД.</w:t>
      </w:r>
    </w:p>
    <w:p w:rsidR="00170D28" w:rsidRPr="006346C2" w:rsidRDefault="00170D28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 xml:space="preserve">В </w:t>
      </w:r>
      <w:r w:rsidR="00BE7C12" w:rsidRPr="006346C2">
        <w:rPr>
          <w:szCs w:val="28"/>
        </w:rPr>
        <w:t xml:space="preserve">сфере массовых коммуникаций </w:t>
      </w:r>
      <w:r w:rsidR="00F41908">
        <w:rPr>
          <w:szCs w:val="28"/>
        </w:rPr>
        <w:t xml:space="preserve">поступило </w:t>
      </w:r>
      <w:r w:rsidR="00BE7C12" w:rsidRPr="006346C2">
        <w:rPr>
          <w:szCs w:val="28"/>
        </w:rPr>
        <w:t xml:space="preserve">– </w:t>
      </w:r>
      <w:r w:rsidR="009169A8">
        <w:rPr>
          <w:szCs w:val="28"/>
        </w:rPr>
        <w:t>22</w:t>
      </w:r>
      <w:r w:rsidR="00BE7C12" w:rsidRPr="006346C2">
        <w:rPr>
          <w:szCs w:val="28"/>
        </w:rPr>
        <w:t xml:space="preserve"> обращени</w:t>
      </w:r>
      <w:r w:rsidR="009169A8">
        <w:rPr>
          <w:szCs w:val="28"/>
        </w:rPr>
        <w:t>я</w:t>
      </w:r>
      <w:r w:rsidRPr="006346C2">
        <w:rPr>
          <w:szCs w:val="28"/>
        </w:rPr>
        <w:t>.</w:t>
      </w:r>
    </w:p>
    <w:p w:rsidR="002874FB" w:rsidRDefault="00C6342F" w:rsidP="0036397A">
      <w:pPr>
        <w:pStyle w:val="ad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F2E">
        <w:rPr>
          <w:rFonts w:ascii="Times New Roman" w:hAnsi="Times New Roman"/>
          <w:sz w:val="28"/>
          <w:szCs w:val="28"/>
        </w:rPr>
        <w:t xml:space="preserve">Наибольшая часть обращений граждан содержала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="009E2206">
        <w:rPr>
          <w:rFonts w:ascii="Times New Roman" w:hAnsi="Times New Roman"/>
          <w:sz w:val="28"/>
          <w:szCs w:val="28"/>
        </w:rPr>
        <w:t>ограничения</w:t>
      </w:r>
      <w:r w:rsidR="009E2206" w:rsidRPr="009E2206">
        <w:rPr>
          <w:rFonts w:ascii="Times New Roman" w:hAnsi="Times New Roman"/>
          <w:sz w:val="28"/>
          <w:szCs w:val="28"/>
        </w:rPr>
        <w:t xml:space="preserve"> доступа в сети Интернет к сайтам с запрещенной информацией</w:t>
      </w:r>
      <w:r w:rsidRPr="009E2206">
        <w:rPr>
          <w:rFonts w:ascii="Times New Roman" w:hAnsi="Times New Roman"/>
          <w:sz w:val="28"/>
          <w:szCs w:val="28"/>
        </w:rPr>
        <w:t>, их доля в</w:t>
      </w:r>
      <w:r w:rsidRPr="00E73F2E">
        <w:rPr>
          <w:rFonts w:ascii="Times New Roman" w:hAnsi="Times New Roman"/>
          <w:sz w:val="28"/>
          <w:szCs w:val="28"/>
        </w:rPr>
        <w:t xml:space="preserve"> общем количестве</w:t>
      </w:r>
      <w:r w:rsidR="002874FB">
        <w:rPr>
          <w:rFonts w:ascii="Times New Roman" w:hAnsi="Times New Roman"/>
          <w:sz w:val="28"/>
          <w:szCs w:val="28"/>
        </w:rPr>
        <w:t xml:space="preserve"> обращений составила более</w:t>
      </w:r>
      <w:r w:rsidR="009E2206">
        <w:rPr>
          <w:rFonts w:ascii="Times New Roman" w:hAnsi="Times New Roman"/>
          <w:sz w:val="28"/>
          <w:szCs w:val="28"/>
        </w:rPr>
        <w:t xml:space="preserve"> 80</w:t>
      </w:r>
      <w:r w:rsidRPr="00E73F2E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74FB" w:rsidRDefault="002874FB" w:rsidP="0036397A">
      <w:pPr>
        <w:pStyle w:val="ad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2C52" w:rsidRPr="006346C2" w:rsidRDefault="00F23230" w:rsidP="0036397A">
      <w:pPr>
        <w:pStyle w:val="ad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F23230" w:rsidRPr="006346C2" w:rsidRDefault="006051A2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даны разъяснения </w:t>
      </w:r>
      <w:r w:rsidR="00376164" w:rsidRPr="006346C2">
        <w:rPr>
          <w:rFonts w:ascii="Times New Roman" w:hAnsi="Times New Roman"/>
          <w:sz w:val="28"/>
          <w:szCs w:val="28"/>
        </w:rPr>
        <w:t xml:space="preserve">– </w:t>
      </w:r>
      <w:r w:rsidR="003F3278">
        <w:rPr>
          <w:rFonts w:ascii="Times New Roman" w:hAnsi="Times New Roman"/>
          <w:sz w:val="28"/>
          <w:szCs w:val="28"/>
        </w:rPr>
        <w:t>95</w:t>
      </w:r>
      <w:r w:rsidR="00F23230" w:rsidRPr="006346C2">
        <w:rPr>
          <w:rFonts w:ascii="Times New Roman" w:hAnsi="Times New Roman"/>
          <w:sz w:val="28"/>
          <w:szCs w:val="28"/>
        </w:rPr>
        <w:t>;</w:t>
      </w:r>
    </w:p>
    <w:p w:rsidR="00F23230" w:rsidRPr="006346C2" w:rsidRDefault="00F23230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перенаправлено по компетенции – </w:t>
      </w:r>
      <w:r w:rsidR="00640074">
        <w:rPr>
          <w:rFonts w:ascii="Times New Roman" w:hAnsi="Times New Roman"/>
          <w:sz w:val="28"/>
          <w:szCs w:val="28"/>
        </w:rPr>
        <w:t>19</w:t>
      </w:r>
      <w:r w:rsidRPr="006346C2">
        <w:rPr>
          <w:rFonts w:ascii="Times New Roman" w:hAnsi="Times New Roman"/>
          <w:sz w:val="28"/>
          <w:szCs w:val="28"/>
        </w:rPr>
        <w:t>;</w:t>
      </w:r>
    </w:p>
    <w:p w:rsidR="00F23230" w:rsidRPr="006346C2" w:rsidRDefault="00B2612E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поддержано – </w:t>
      </w:r>
      <w:r w:rsidR="00640074">
        <w:rPr>
          <w:rFonts w:ascii="Times New Roman" w:hAnsi="Times New Roman"/>
          <w:sz w:val="28"/>
          <w:szCs w:val="28"/>
        </w:rPr>
        <w:t>8</w:t>
      </w:r>
      <w:r w:rsidR="00353176" w:rsidRPr="006346C2">
        <w:rPr>
          <w:rFonts w:ascii="Times New Roman" w:hAnsi="Times New Roman"/>
          <w:sz w:val="28"/>
          <w:szCs w:val="28"/>
        </w:rPr>
        <w:t>;</w:t>
      </w:r>
    </w:p>
    <w:p w:rsidR="00956AE0" w:rsidRDefault="002874FB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поддержано – </w:t>
      </w:r>
      <w:r w:rsidR="00640074">
        <w:rPr>
          <w:rFonts w:ascii="Times New Roman" w:hAnsi="Times New Roman"/>
          <w:sz w:val="28"/>
          <w:szCs w:val="28"/>
        </w:rPr>
        <w:t>10</w:t>
      </w:r>
      <w:r w:rsidR="00652255" w:rsidRPr="006346C2">
        <w:rPr>
          <w:rFonts w:ascii="Times New Roman" w:hAnsi="Times New Roman"/>
          <w:sz w:val="28"/>
          <w:szCs w:val="28"/>
        </w:rPr>
        <w:t>;</w:t>
      </w:r>
    </w:p>
    <w:p w:rsidR="005F4AA6" w:rsidRDefault="005F4AA6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отозвано гражданином </w:t>
      </w:r>
      <w:r w:rsidR="00B2612E">
        <w:rPr>
          <w:rFonts w:ascii="Times New Roman" w:hAnsi="Times New Roman"/>
          <w:sz w:val="28"/>
          <w:szCs w:val="28"/>
        </w:rPr>
        <w:t xml:space="preserve">– </w:t>
      </w:r>
      <w:r w:rsidR="0064007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;</w:t>
      </w:r>
    </w:p>
    <w:p w:rsidR="003F3278" w:rsidRPr="006346C2" w:rsidRDefault="003F3278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к сведению – 5;</w:t>
      </w:r>
    </w:p>
    <w:p w:rsidR="00652255" w:rsidRPr="006346C2" w:rsidRDefault="00640074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54</w:t>
      </w:r>
      <w:r w:rsidR="00652255" w:rsidRPr="006346C2">
        <w:rPr>
          <w:rFonts w:ascii="Times New Roman" w:hAnsi="Times New Roman"/>
          <w:sz w:val="28"/>
          <w:szCs w:val="28"/>
        </w:rPr>
        <w:t>.</w:t>
      </w:r>
    </w:p>
    <w:p w:rsidR="00D2578C" w:rsidRDefault="00D2578C" w:rsidP="0036397A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9047B" w:rsidRDefault="0079047B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40FC6" w:rsidRDefault="00740FC6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81BB5" w:rsidRDefault="00681B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051A2" w:rsidRDefault="006051A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92445" w:rsidRDefault="0069244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D42B5" w:rsidRDefault="006D42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EC180D" w:rsidRPr="00554B8B" w:rsidRDefault="00EC180D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F576D0" w:rsidRPr="00F576D0" w:rsidRDefault="00F576D0" w:rsidP="00F576D0">
      <w:pPr>
        <w:tabs>
          <w:tab w:val="left" w:pos="2055"/>
          <w:tab w:val="center" w:pos="4889"/>
        </w:tabs>
        <w:spacing w:before="240"/>
        <w:jc w:val="center"/>
        <w:rPr>
          <w:b/>
          <w:bCs/>
          <w:color w:val="000000"/>
          <w:szCs w:val="28"/>
        </w:rPr>
      </w:pPr>
      <w:r w:rsidRPr="00F576D0">
        <w:rPr>
          <w:b/>
          <w:bCs/>
          <w:color w:val="000000"/>
          <w:szCs w:val="28"/>
        </w:rPr>
        <w:lastRenderedPageBreak/>
        <w:t xml:space="preserve">Статистические данные к отчету Управления </w:t>
      </w:r>
      <w:proofErr w:type="spellStart"/>
      <w:r w:rsidRPr="00F576D0">
        <w:rPr>
          <w:b/>
          <w:bCs/>
          <w:color w:val="000000"/>
          <w:szCs w:val="28"/>
        </w:rPr>
        <w:t>Роскомнадзора</w:t>
      </w:r>
      <w:proofErr w:type="spellEnd"/>
      <w:r w:rsidRPr="00F576D0">
        <w:rPr>
          <w:b/>
          <w:bCs/>
          <w:color w:val="000000"/>
          <w:szCs w:val="28"/>
        </w:rPr>
        <w:t xml:space="preserve"> по Дальневосточному федеральному округу о работе с обращениями граждан в 1 квартале 2016 года</w:t>
      </w:r>
    </w:p>
    <w:p w:rsidR="00F576D0" w:rsidRPr="00F576D0" w:rsidRDefault="00F576D0" w:rsidP="00F576D0">
      <w:pPr>
        <w:tabs>
          <w:tab w:val="left" w:pos="2055"/>
          <w:tab w:val="center" w:pos="4889"/>
        </w:tabs>
        <w:jc w:val="center"/>
        <w:rPr>
          <w:b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1060"/>
        <w:gridCol w:w="6890"/>
        <w:gridCol w:w="1560"/>
      </w:tblGrid>
      <w:tr w:rsidR="00F576D0" w:rsidRPr="00F576D0" w:rsidTr="00F576D0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из них:</w:t>
            </w:r>
          </w:p>
        </w:tc>
        <w:tc>
          <w:tcPr>
            <w:tcW w:w="6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Поступило обращений,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Тип доставки: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Поступило обращений,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208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rPr>
                <w:szCs w:val="28"/>
              </w:rPr>
            </w:pPr>
            <w:r w:rsidRPr="00F576D0">
              <w:rPr>
                <w:szCs w:val="28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rPr>
                <w:szCs w:val="28"/>
              </w:rPr>
            </w:pPr>
            <w:r w:rsidRPr="00F576D0">
              <w:rPr>
                <w:szCs w:val="28"/>
              </w:rPr>
              <w:t> 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1.1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ind w:firstLineChars="100" w:firstLine="280"/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обращения по основной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208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Тип доставки: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 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2.1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ind w:firstLineChars="100" w:firstLine="280"/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Заказное письмо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12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2.2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ind w:firstLineChars="100" w:firstLine="280"/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Заказное письмо с уведомлением о вручении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60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2.3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ind w:firstLineChars="100" w:firstLine="280"/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Нарочным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12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2.4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ind w:firstLineChars="100" w:firstLine="280"/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Официальный сайт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93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2.5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ind w:firstLineChars="100" w:firstLine="280"/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Простое письмо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6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2.6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ind w:firstLineChars="100" w:firstLine="280"/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СЭД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10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2.7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ind w:firstLineChars="100" w:firstLine="280"/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Факс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4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2.8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ind w:firstLineChars="100" w:firstLine="280"/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Электронная почта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11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Тематика поступивших обращений: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 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208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Вопросы административного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21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proofErr w:type="gramStart"/>
            <w:r w:rsidRPr="00F576D0">
              <w:rPr>
                <w:szCs w:val="28"/>
              </w:rPr>
              <w:t>Вопросы</w:t>
            </w:r>
            <w:proofErr w:type="gramEnd"/>
            <w:r w:rsidRPr="00F576D0">
              <w:rPr>
                <w:szCs w:val="28"/>
              </w:rPr>
              <w:t xml:space="preserve"> не относящие к деятельности </w:t>
            </w:r>
            <w:proofErr w:type="spellStart"/>
            <w:r w:rsidRPr="00F576D0">
              <w:rPr>
                <w:szCs w:val="28"/>
              </w:rPr>
              <w:t>Роскомнадзора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13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Вопросы правового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Отзыв обращения, заявления, жалобы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5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Интернет и информационные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21</w:t>
            </w:r>
          </w:p>
        </w:tc>
      </w:tr>
      <w:tr w:rsidR="00F576D0" w:rsidRPr="00F576D0" w:rsidTr="00F576D0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15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</w:t>
            </w:r>
          </w:p>
        </w:tc>
      </w:tr>
      <w:tr w:rsidR="00F576D0" w:rsidRPr="00F576D0" w:rsidTr="00F576D0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3.9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3.10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Требования о разблокировке сайтов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3.11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Персональные данные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79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lastRenderedPageBreak/>
              <w:t>3.12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Обжалование в ТО ранее данных ответов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3.13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Вопросы защиты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73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3.14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3.15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Разъяснение вопросов по применению 152-ФЗ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3.16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Связь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79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3.17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12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3.18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6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3.19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6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3.20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Вопросы качества оказания услуг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17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3.21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Вопросы предоставления услуг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15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3.22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 xml:space="preserve">Жалобы на операторов:  </w:t>
            </w:r>
            <w:proofErr w:type="spellStart"/>
            <w:r w:rsidRPr="00F576D0">
              <w:rPr>
                <w:szCs w:val="28"/>
              </w:rPr>
              <w:t>Вымпелком</w:t>
            </w:r>
            <w:proofErr w:type="spellEnd"/>
            <w:r w:rsidRPr="00F576D0">
              <w:rPr>
                <w:szCs w:val="28"/>
              </w:rPr>
              <w:t xml:space="preserve"> (</w:t>
            </w:r>
            <w:proofErr w:type="spellStart"/>
            <w:r w:rsidRPr="00F576D0">
              <w:rPr>
                <w:szCs w:val="28"/>
              </w:rPr>
              <w:t>Билайн</w:t>
            </w:r>
            <w:proofErr w:type="spellEnd"/>
            <w:r w:rsidRPr="00F576D0">
              <w:rPr>
                <w:szCs w:val="28"/>
              </w:rPr>
              <w:t>), МТС, Мегафон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</w:t>
            </w:r>
          </w:p>
        </w:tc>
      </w:tr>
      <w:tr w:rsidR="00F576D0" w:rsidRPr="00F576D0" w:rsidTr="00F576D0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3.23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2</w:t>
            </w:r>
          </w:p>
        </w:tc>
      </w:tr>
      <w:tr w:rsidR="00F576D0" w:rsidRPr="00F576D0" w:rsidTr="00F576D0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3.24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3.26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Другие вопросы в сфере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36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3.27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СМИ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8</w:t>
            </w:r>
          </w:p>
        </w:tc>
      </w:tr>
      <w:tr w:rsidR="00F576D0" w:rsidRPr="00F576D0" w:rsidTr="00F576D0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3.28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7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3.29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Переслано по принадлежности вопросов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69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Количество исполненных обращений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154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rPr>
                <w:szCs w:val="28"/>
              </w:rPr>
            </w:pPr>
            <w:r w:rsidRPr="00F576D0">
              <w:rPr>
                <w:szCs w:val="28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rPr>
                <w:szCs w:val="28"/>
              </w:rPr>
            </w:pPr>
            <w:r w:rsidRPr="00F576D0">
              <w:rPr>
                <w:szCs w:val="28"/>
              </w:rPr>
              <w:t> 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5.1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Поддержан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8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5.2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Не поддержан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10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5.3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Разъяснено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3F3278" w:rsidP="00F57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5.4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Переслано по принадлежности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14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5.5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Направлено в 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4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lastRenderedPageBreak/>
              <w:t>5.6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Направлено в 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5.7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Обращение отозвано гражданином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17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5.8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szCs w:val="28"/>
              </w:rPr>
            </w:pPr>
            <w:r w:rsidRPr="00F576D0">
              <w:rPr>
                <w:szCs w:val="28"/>
              </w:rPr>
              <w:t>Принято к сведению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szCs w:val="28"/>
              </w:rPr>
            </w:pPr>
            <w:r w:rsidRPr="00F576D0">
              <w:rPr>
                <w:szCs w:val="28"/>
              </w:rPr>
              <w:t>5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Количество обращений на рассмотрении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54</w:t>
            </w:r>
          </w:p>
        </w:tc>
      </w:tr>
      <w:tr w:rsidR="00F576D0" w:rsidRPr="00F576D0" w:rsidTr="00F576D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0</w:t>
            </w:r>
          </w:p>
        </w:tc>
      </w:tr>
      <w:tr w:rsidR="00F576D0" w:rsidRPr="00F576D0" w:rsidTr="00F576D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both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Повторно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6D0" w:rsidRPr="00F576D0" w:rsidRDefault="00F576D0" w:rsidP="00F576D0">
            <w:pPr>
              <w:jc w:val="center"/>
              <w:rPr>
                <w:b/>
                <w:bCs/>
                <w:szCs w:val="28"/>
              </w:rPr>
            </w:pPr>
            <w:r w:rsidRPr="00F576D0">
              <w:rPr>
                <w:b/>
                <w:bCs/>
                <w:szCs w:val="28"/>
              </w:rPr>
              <w:t>0</w:t>
            </w:r>
          </w:p>
        </w:tc>
      </w:tr>
    </w:tbl>
    <w:p w:rsidR="004A48AE" w:rsidRDefault="004A48A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  <w:lang w:val="en-US"/>
        </w:rPr>
      </w:pPr>
    </w:p>
    <w:p w:rsidR="00F576D0" w:rsidRDefault="00F576D0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  <w:lang w:val="en-US"/>
        </w:rPr>
      </w:pPr>
    </w:p>
    <w:p w:rsidR="00F576D0" w:rsidRDefault="00F576D0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  <w:lang w:val="en-US"/>
        </w:rPr>
      </w:pPr>
    </w:p>
    <w:p w:rsidR="00F576D0" w:rsidRDefault="00F576D0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  <w:lang w:val="en-US"/>
        </w:rPr>
      </w:pPr>
    </w:p>
    <w:p w:rsidR="00F576D0" w:rsidRDefault="00F576D0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  <w:lang w:val="en-US"/>
        </w:rPr>
      </w:pPr>
    </w:p>
    <w:p w:rsidR="00F576D0" w:rsidRPr="00F576D0" w:rsidRDefault="00F576D0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  <w:lang w:val="en-US"/>
        </w:rPr>
      </w:pPr>
    </w:p>
    <w:p w:rsidR="00343863" w:rsidRPr="00F576D0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  <w:lang w:val="en-US"/>
        </w:rPr>
      </w:pPr>
    </w:p>
    <w:sectPr w:rsidR="00343863" w:rsidRPr="00F576D0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30" w:rsidRDefault="00A94330" w:rsidP="00F82C4C">
      <w:r>
        <w:separator/>
      </w:r>
    </w:p>
  </w:endnote>
  <w:endnote w:type="continuationSeparator" w:id="0">
    <w:p w:rsidR="00A94330" w:rsidRDefault="00A94330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30" w:rsidRDefault="00A94330" w:rsidP="00F82C4C">
      <w:r>
        <w:separator/>
      </w:r>
    </w:p>
  </w:footnote>
  <w:footnote w:type="continuationSeparator" w:id="0">
    <w:p w:rsidR="00A94330" w:rsidRDefault="00A94330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945B01" w:rsidP="00D80E53">
    <w:pPr>
      <w:pStyle w:val="a6"/>
      <w:jc w:val="center"/>
    </w:pPr>
    <w:fldSimple w:instr="PAGE   \* MERGEFORMAT">
      <w:r w:rsidR="0091617E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defaultTabStop w:val="708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4757"/>
    <w:rsid w:val="00015D14"/>
    <w:rsid w:val="00026647"/>
    <w:rsid w:val="00032BCE"/>
    <w:rsid w:val="00032FBA"/>
    <w:rsid w:val="00050E8D"/>
    <w:rsid w:val="00053AF9"/>
    <w:rsid w:val="00054825"/>
    <w:rsid w:val="00055FE5"/>
    <w:rsid w:val="00067E0B"/>
    <w:rsid w:val="00072D92"/>
    <w:rsid w:val="00075B87"/>
    <w:rsid w:val="000C3FC1"/>
    <w:rsid w:val="000E0580"/>
    <w:rsid w:val="000E0E91"/>
    <w:rsid w:val="000E509A"/>
    <w:rsid w:val="0011512E"/>
    <w:rsid w:val="0011601F"/>
    <w:rsid w:val="001166BD"/>
    <w:rsid w:val="0012634E"/>
    <w:rsid w:val="00132910"/>
    <w:rsid w:val="00135AA0"/>
    <w:rsid w:val="00143A97"/>
    <w:rsid w:val="00147F35"/>
    <w:rsid w:val="00166FFD"/>
    <w:rsid w:val="00170D28"/>
    <w:rsid w:val="00174F91"/>
    <w:rsid w:val="00176720"/>
    <w:rsid w:val="001834F4"/>
    <w:rsid w:val="001976C0"/>
    <w:rsid w:val="001A0B19"/>
    <w:rsid w:val="001C3933"/>
    <w:rsid w:val="001D3B3C"/>
    <w:rsid w:val="001D4238"/>
    <w:rsid w:val="001D5F0E"/>
    <w:rsid w:val="001E08B1"/>
    <w:rsid w:val="001E152A"/>
    <w:rsid w:val="001E5E15"/>
    <w:rsid w:val="001F38EE"/>
    <w:rsid w:val="001F6A76"/>
    <w:rsid w:val="00201C16"/>
    <w:rsid w:val="00215424"/>
    <w:rsid w:val="00216B4D"/>
    <w:rsid w:val="0022564B"/>
    <w:rsid w:val="0024656B"/>
    <w:rsid w:val="00263DDF"/>
    <w:rsid w:val="0026633B"/>
    <w:rsid w:val="002705AF"/>
    <w:rsid w:val="00273989"/>
    <w:rsid w:val="002755FC"/>
    <w:rsid w:val="0028522F"/>
    <w:rsid w:val="00285613"/>
    <w:rsid w:val="002874FB"/>
    <w:rsid w:val="002A076C"/>
    <w:rsid w:val="002A633F"/>
    <w:rsid w:val="002C028B"/>
    <w:rsid w:val="002C2BD1"/>
    <w:rsid w:val="002C41DC"/>
    <w:rsid w:val="002D0DF4"/>
    <w:rsid w:val="002D6F37"/>
    <w:rsid w:val="002E5CB6"/>
    <w:rsid w:val="002F6F34"/>
    <w:rsid w:val="002F779D"/>
    <w:rsid w:val="00310413"/>
    <w:rsid w:val="00312E6A"/>
    <w:rsid w:val="00320FA6"/>
    <w:rsid w:val="00326235"/>
    <w:rsid w:val="00343863"/>
    <w:rsid w:val="0035301A"/>
    <w:rsid w:val="00353176"/>
    <w:rsid w:val="0036397A"/>
    <w:rsid w:val="00376164"/>
    <w:rsid w:val="00390A1E"/>
    <w:rsid w:val="003A5EBB"/>
    <w:rsid w:val="003C017F"/>
    <w:rsid w:val="003C70AA"/>
    <w:rsid w:val="003D37EC"/>
    <w:rsid w:val="003D5477"/>
    <w:rsid w:val="003D6483"/>
    <w:rsid w:val="003E1C60"/>
    <w:rsid w:val="003E1DC2"/>
    <w:rsid w:val="003F3278"/>
    <w:rsid w:val="003F3FF1"/>
    <w:rsid w:val="003F4ECA"/>
    <w:rsid w:val="003F5599"/>
    <w:rsid w:val="004067D7"/>
    <w:rsid w:val="00412F8B"/>
    <w:rsid w:val="00417FA7"/>
    <w:rsid w:val="00445B09"/>
    <w:rsid w:val="00446C9E"/>
    <w:rsid w:val="00454069"/>
    <w:rsid w:val="00476F85"/>
    <w:rsid w:val="004830B3"/>
    <w:rsid w:val="00483DBF"/>
    <w:rsid w:val="00490E4D"/>
    <w:rsid w:val="00490E93"/>
    <w:rsid w:val="0049774E"/>
    <w:rsid w:val="004A04F1"/>
    <w:rsid w:val="004A48AE"/>
    <w:rsid w:val="004A59BB"/>
    <w:rsid w:val="004A68FF"/>
    <w:rsid w:val="004B4849"/>
    <w:rsid w:val="004C11AF"/>
    <w:rsid w:val="004C47CD"/>
    <w:rsid w:val="004D1689"/>
    <w:rsid w:val="004D36E6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54B8B"/>
    <w:rsid w:val="00563D03"/>
    <w:rsid w:val="00574198"/>
    <w:rsid w:val="0058132D"/>
    <w:rsid w:val="00584431"/>
    <w:rsid w:val="0059218D"/>
    <w:rsid w:val="005A49CD"/>
    <w:rsid w:val="005A6EA2"/>
    <w:rsid w:val="005B046B"/>
    <w:rsid w:val="005C57F0"/>
    <w:rsid w:val="005F4AA6"/>
    <w:rsid w:val="00601E34"/>
    <w:rsid w:val="006051A2"/>
    <w:rsid w:val="00606125"/>
    <w:rsid w:val="006231FB"/>
    <w:rsid w:val="00623717"/>
    <w:rsid w:val="00632B7C"/>
    <w:rsid w:val="00633B08"/>
    <w:rsid w:val="006346C2"/>
    <w:rsid w:val="006378A1"/>
    <w:rsid w:val="00640074"/>
    <w:rsid w:val="006428ED"/>
    <w:rsid w:val="00645F1A"/>
    <w:rsid w:val="00652255"/>
    <w:rsid w:val="006609C4"/>
    <w:rsid w:val="00663261"/>
    <w:rsid w:val="006647F1"/>
    <w:rsid w:val="006741A9"/>
    <w:rsid w:val="00681BB5"/>
    <w:rsid w:val="00681F85"/>
    <w:rsid w:val="00683B43"/>
    <w:rsid w:val="00685DD9"/>
    <w:rsid w:val="006908F5"/>
    <w:rsid w:val="00692445"/>
    <w:rsid w:val="006A2615"/>
    <w:rsid w:val="006B05B2"/>
    <w:rsid w:val="006C1050"/>
    <w:rsid w:val="006D42B5"/>
    <w:rsid w:val="006D535B"/>
    <w:rsid w:val="006D5982"/>
    <w:rsid w:val="006F56EC"/>
    <w:rsid w:val="006F582E"/>
    <w:rsid w:val="0070430B"/>
    <w:rsid w:val="00723BD2"/>
    <w:rsid w:val="00726E23"/>
    <w:rsid w:val="00737AC5"/>
    <w:rsid w:val="00737D91"/>
    <w:rsid w:val="007408C0"/>
    <w:rsid w:val="00740FC6"/>
    <w:rsid w:val="00754CD3"/>
    <w:rsid w:val="00756E7C"/>
    <w:rsid w:val="00787FD2"/>
    <w:rsid w:val="0079047B"/>
    <w:rsid w:val="00793613"/>
    <w:rsid w:val="00794436"/>
    <w:rsid w:val="007A079F"/>
    <w:rsid w:val="007A7C38"/>
    <w:rsid w:val="007C3E5A"/>
    <w:rsid w:val="007E4C96"/>
    <w:rsid w:val="007E72D9"/>
    <w:rsid w:val="007F2391"/>
    <w:rsid w:val="007F5506"/>
    <w:rsid w:val="0080082A"/>
    <w:rsid w:val="00801C6C"/>
    <w:rsid w:val="00810B56"/>
    <w:rsid w:val="00811E70"/>
    <w:rsid w:val="00837131"/>
    <w:rsid w:val="00856869"/>
    <w:rsid w:val="0087053A"/>
    <w:rsid w:val="00881ED2"/>
    <w:rsid w:val="00883926"/>
    <w:rsid w:val="00883D26"/>
    <w:rsid w:val="008900AB"/>
    <w:rsid w:val="00893ADE"/>
    <w:rsid w:val="008972B1"/>
    <w:rsid w:val="008B7B05"/>
    <w:rsid w:val="008B7D1B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1617E"/>
    <w:rsid w:val="009169A8"/>
    <w:rsid w:val="00916C5E"/>
    <w:rsid w:val="0092766C"/>
    <w:rsid w:val="00927F28"/>
    <w:rsid w:val="00935949"/>
    <w:rsid w:val="009379D6"/>
    <w:rsid w:val="00945B01"/>
    <w:rsid w:val="00946B30"/>
    <w:rsid w:val="00951993"/>
    <w:rsid w:val="00956AE0"/>
    <w:rsid w:val="00993DD8"/>
    <w:rsid w:val="009A167B"/>
    <w:rsid w:val="009A6288"/>
    <w:rsid w:val="009A7A6C"/>
    <w:rsid w:val="009B6DF4"/>
    <w:rsid w:val="009D0C86"/>
    <w:rsid w:val="009D5BC6"/>
    <w:rsid w:val="009D672E"/>
    <w:rsid w:val="009E2206"/>
    <w:rsid w:val="009E2878"/>
    <w:rsid w:val="009E6AF5"/>
    <w:rsid w:val="009E7D52"/>
    <w:rsid w:val="009F2419"/>
    <w:rsid w:val="00A02B2B"/>
    <w:rsid w:val="00A103F8"/>
    <w:rsid w:val="00A117D1"/>
    <w:rsid w:val="00A232CC"/>
    <w:rsid w:val="00A2760F"/>
    <w:rsid w:val="00A30CF7"/>
    <w:rsid w:val="00A36A82"/>
    <w:rsid w:val="00A451D1"/>
    <w:rsid w:val="00A45CBF"/>
    <w:rsid w:val="00A85BC0"/>
    <w:rsid w:val="00A94330"/>
    <w:rsid w:val="00AA6EA2"/>
    <w:rsid w:val="00AE052B"/>
    <w:rsid w:val="00AE23C0"/>
    <w:rsid w:val="00AE6245"/>
    <w:rsid w:val="00AE7D79"/>
    <w:rsid w:val="00AF21A7"/>
    <w:rsid w:val="00B032D5"/>
    <w:rsid w:val="00B05263"/>
    <w:rsid w:val="00B16E93"/>
    <w:rsid w:val="00B2612E"/>
    <w:rsid w:val="00B30DA2"/>
    <w:rsid w:val="00B3599F"/>
    <w:rsid w:val="00B42A30"/>
    <w:rsid w:val="00B44B3F"/>
    <w:rsid w:val="00B51D2D"/>
    <w:rsid w:val="00B57426"/>
    <w:rsid w:val="00B62185"/>
    <w:rsid w:val="00B62722"/>
    <w:rsid w:val="00B80D09"/>
    <w:rsid w:val="00B82C52"/>
    <w:rsid w:val="00B840F2"/>
    <w:rsid w:val="00B8747B"/>
    <w:rsid w:val="00BA5985"/>
    <w:rsid w:val="00BC28DB"/>
    <w:rsid w:val="00BE0DB8"/>
    <w:rsid w:val="00BE336D"/>
    <w:rsid w:val="00BE7C12"/>
    <w:rsid w:val="00BF2B61"/>
    <w:rsid w:val="00BF642C"/>
    <w:rsid w:val="00C1764A"/>
    <w:rsid w:val="00C21EA0"/>
    <w:rsid w:val="00C2408A"/>
    <w:rsid w:val="00C54199"/>
    <w:rsid w:val="00C6342F"/>
    <w:rsid w:val="00C73F85"/>
    <w:rsid w:val="00C766F8"/>
    <w:rsid w:val="00C83744"/>
    <w:rsid w:val="00C8738E"/>
    <w:rsid w:val="00C942AA"/>
    <w:rsid w:val="00C94AE5"/>
    <w:rsid w:val="00C96A94"/>
    <w:rsid w:val="00CB7E4E"/>
    <w:rsid w:val="00CC1CE5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560A7"/>
    <w:rsid w:val="00D62724"/>
    <w:rsid w:val="00D640AD"/>
    <w:rsid w:val="00D645B5"/>
    <w:rsid w:val="00D76C02"/>
    <w:rsid w:val="00D80E53"/>
    <w:rsid w:val="00D82633"/>
    <w:rsid w:val="00D826A3"/>
    <w:rsid w:val="00D84BE3"/>
    <w:rsid w:val="00DA62CE"/>
    <w:rsid w:val="00DB15C8"/>
    <w:rsid w:val="00DB19FB"/>
    <w:rsid w:val="00DE3380"/>
    <w:rsid w:val="00DF75B8"/>
    <w:rsid w:val="00E05384"/>
    <w:rsid w:val="00E30958"/>
    <w:rsid w:val="00E46CBD"/>
    <w:rsid w:val="00E51B05"/>
    <w:rsid w:val="00E57349"/>
    <w:rsid w:val="00E6678F"/>
    <w:rsid w:val="00E674FE"/>
    <w:rsid w:val="00E815E4"/>
    <w:rsid w:val="00E93D53"/>
    <w:rsid w:val="00EA208B"/>
    <w:rsid w:val="00EB0648"/>
    <w:rsid w:val="00EC180D"/>
    <w:rsid w:val="00EC7427"/>
    <w:rsid w:val="00ED11D4"/>
    <w:rsid w:val="00ED3749"/>
    <w:rsid w:val="00EE4BBB"/>
    <w:rsid w:val="00F02EA3"/>
    <w:rsid w:val="00F109D1"/>
    <w:rsid w:val="00F10DC5"/>
    <w:rsid w:val="00F111AA"/>
    <w:rsid w:val="00F23230"/>
    <w:rsid w:val="00F27CDF"/>
    <w:rsid w:val="00F36603"/>
    <w:rsid w:val="00F41908"/>
    <w:rsid w:val="00F576D0"/>
    <w:rsid w:val="00F630D0"/>
    <w:rsid w:val="00F63B16"/>
    <w:rsid w:val="00F64D83"/>
    <w:rsid w:val="00F82C4C"/>
    <w:rsid w:val="00F84A55"/>
    <w:rsid w:val="00FB5632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28F3C23-7546-4628-83E8-14AFCDCA8FE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2452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Ляшенко</cp:lastModifiedBy>
  <cp:revision>177</cp:revision>
  <cp:lastPrinted>2013-10-18T02:29:00Z</cp:lastPrinted>
  <dcterms:created xsi:type="dcterms:W3CDTF">2013-04-11T05:25:00Z</dcterms:created>
  <dcterms:modified xsi:type="dcterms:W3CDTF">2016-04-04T04:53:00Z</dcterms:modified>
</cp:coreProperties>
</file>