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66" w:rsidRDefault="00C83C66" w:rsidP="00C83C66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>тчет об итогах работы с обращениями граждан в Управлении Роскомнадзора по Дальнево</w:t>
      </w:r>
      <w:r w:rsidR="007F34A7">
        <w:rPr>
          <w:b/>
          <w:szCs w:val="28"/>
        </w:rPr>
        <w:t>сточному федеральному округу во 2</w:t>
      </w:r>
      <w:r>
        <w:rPr>
          <w:b/>
          <w:szCs w:val="28"/>
        </w:rPr>
        <w:t xml:space="preserve"> квартале 2013 года</w:t>
      </w:r>
    </w:p>
    <w:p w:rsidR="00C83C66" w:rsidRPr="003A4A41" w:rsidRDefault="00C83C66" w:rsidP="00C83C66">
      <w:pPr>
        <w:spacing w:line="276" w:lineRule="auto"/>
        <w:jc w:val="center"/>
        <w:rPr>
          <w:b/>
          <w:szCs w:val="28"/>
        </w:rPr>
      </w:pPr>
    </w:p>
    <w:p w:rsidR="00C83C66" w:rsidRPr="003A4A41" w:rsidRDefault="00C83C66" w:rsidP="003740AC">
      <w:pPr>
        <w:ind w:firstLine="709"/>
        <w:jc w:val="both"/>
        <w:rPr>
          <w:szCs w:val="28"/>
        </w:rPr>
      </w:pPr>
      <w:r w:rsidRPr="003A4A41">
        <w:rPr>
          <w:szCs w:val="28"/>
        </w:rPr>
        <w:t>В</w:t>
      </w:r>
      <w:r w:rsidR="007F34A7">
        <w:rPr>
          <w:szCs w:val="28"/>
        </w:rPr>
        <w:t>о 2</w:t>
      </w:r>
      <w:r w:rsidRPr="003A4A41">
        <w:rPr>
          <w:szCs w:val="28"/>
        </w:rPr>
        <w:t xml:space="preserve"> квартале 2013 года в Управление Роскомнадзора по Дальневосточному федеральному округу </w:t>
      </w:r>
      <w:r>
        <w:rPr>
          <w:szCs w:val="28"/>
        </w:rPr>
        <w:t xml:space="preserve">(далее – Управление) </w:t>
      </w:r>
      <w:r w:rsidRPr="003A4A41">
        <w:rPr>
          <w:szCs w:val="28"/>
        </w:rPr>
        <w:t xml:space="preserve">поступило </w:t>
      </w:r>
      <w:r w:rsidR="007F34A7">
        <w:rPr>
          <w:szCs w:val="28"/>
        </w:rPr>
        <w:t>145</w:t>
      </w:r>
      <w:r w:rsidR="00BE4734">
        <w:rPr>
          <w:szCs w:val="28"/>
        </w:rPr>
        <w:t xml:space="preserve"> обращений</w:t>
      </w:r>
      <w:r w:rsidRPr="003A4A41">
        <w:rPr>
          <w:szCs w:val="28"/>
        </w:rPr>
        <w:t xml:space="preserve"> граждан.</w:t>
      </w:r>
    </w:p>
    <w:p w:rsidR="00C83C66" w:rsidRDefault="00BE4734" w:rsidP="00862A0F">
      <w:pPr>
        <w:ind w:firstLine="709"/>
        <w:jc w:val="both"/>
        <w:rPr>
          <w:szCs w:val="28"/>
        </w:rPr>
      </w:pPr>
      <w:r>
        <w:rPr>
          <w:szCs w:val="28"/>
        </w:rPr>
        <w:t>При этом 9</w:t>
      </w:r>
      <w:r w:rsidR="00C83C66">
        <w:rPr>
          <w:szCs w:val="28"/>
        </w:rPr>
        <w:t>0 обращений от общего количества поступили в Управление в электронном виде с официального сайта Роскомнадзора и электронной почты.</w:t>
      </w:r>
    </w:p>
    <w:p w:rsidR="00C83C66" w:rsidRPr="00D10F2A" w:rsidRDefault="00C83C66" w:rsidP="00862A0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41">
        <w:rPr>
          <w:rFonts w:ascii="Times New Roman" w:hAnsi="Times New Roman"/>
          <w:sz w:val="28"/>
          <w:szCs w:val="28"/>
        </w:rPr>
        <w:t xml:space="preserve">Сравнительный </w:t>
      </w:r>
      <w:r>
        <w:rPr>
          <w:rFonts w:ascii="Times New Roman" w:hAnsi="Times New Roman"/>
          <w:sz w:val="28"/>
          <w:szCs w:val="28"/>
        </w:rPr>
        <w:t>анализ поступивших в Управление обращений граждан показывает что:</w:t>
      </w:r>
    </w:p>
    <w:p w:rsidR="00C83C66" w:rsidRPr="00D10F2A" w:rsidRDefault="009D3416" w:rsidP="00862A0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связи поступило – 97 обращений</w:t>
      </w:r>
      <w:r w:rsidR="00C83C66" w:rsidRPr="00D10F2A">
        <w:rPr>
          <w:rFonts w:ascii="Times New Roman" w:hAnsi="Times New Roman"/>
          <w:sz w:val="28"/>
          <w:szCs w:val="28"/>
        </w:rPr>
        <w:t xml:space="preserve">, из них типичными вопросами, поднимаемыми гражданами в своих обращениях были: </w:t>
      </w:r>
    </w:p>
    <w:p w:rsidR="009D3416" w:rsidRPr="0029291E" w:rsidRDefault="009D3416" w:rsidP="00862A0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29291E">
        <w:rPr>
          <w:bCs/>
          <w:color w:val="000000" w:themeColor="text1"/>
          <w:szCs w:val="28"/>
        </w:rPr>
        <w:t>- оказания услуг фиксированной телефонной связи (МТ1) (неудовлетворительное качество работы телефонной сети, несогласие с выставленными счетами за услуги связи, нарушен</w:t>
      </w:r>
      <w:r>
        <w:rPr>
          <w:bCs/>
          <w:color w:val="000000" w:themeColor="text1"/>
          <w:szCs w:val="28"/>
        </w:rPr>
        <w:t>ие правил оказания услуг связи) – 6%;</w:t>
      </w:r>
    </w:p>
    <w:p w:rsidR="009D3416" w:rsidRPr="0029291E" w:rsidRDefault="009D3416" w:rsidP="00862A0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29291E">
        <w:rPr>
          <w:bCs/>
          <w:color w:val="000000" w:themeColor="text1"/>
          <w:szCs w:val="28"/>
        </w:rPr>
        <w:t>- оказания телематических услуг связи (ТЛМ) (неудовлетворительное качество предоставления телематических услуг связи, несогласие с выставл</w:t>
      </w:r>
      <w:r>
        <w:rPr>
          <w:bCs/>
          <w:color w:val="000000" w:themeColor="text1"/>
          <w:szCs w:val="28"/>
        </w:rPr>
        <w:t>енными счетами за услуги связи) – 24%;</w:t>
      </w:r>
    </w:p>
    <w:p w:rsidR="009D3416" w:rsidRPr="0029291E" w:rsidRDefault="009D3416" w:rsidP="00862A0F">
      <w:pPr>
        <w:ind w:firstLine="709"/>
        <w:jc w:val="both"/>
        <w:rPr>
          <w:bCs/>
          <w:color w:val="000000" w:themeColor="text1"/>
          <w:szCs w:val="28"/>
        </w:rPr>
      </w:pPr>
      <w:r w:rsidRPr="0029291E">
        <w:rPr>
          <w:bCs/>
          <w:color w:val="000000" w:themeColor="text1"/>
          <w:szCs w:val="28"/>
        </w:rPr>
        <w:t xml:space="preserve">- оказания услуг почтовой связи (ПС) (неудовлетворительное качество доставки почтовых отправлений, неполучение почтовых отправлений, посылок, о нарушении контрольных сроков </w:t>
      </w:r>
      <w:r>
        <w:rPr>
          <w:bCs/>
          <w:color w:val="000000" w:themeColor="text1"/>
          <w:szCs w:val="28"/>
        </w:rPr>
        <w:t>пересылки почтовых отправлений) – 37%;</w:t>
      </w:r>
    </w:p>
    <w:p w:rsidR="009D3416" w:rsidRPr="0029291E" w:rsidRDefault="009D3416" w:rsidP="00862A0F">
      <w:pPr>
        <w:ind w:firstLine="709"/>
        <w:jc w:val="both"/>
        <w:rPr>
          <w:bCs/>
          <w:color w:val="000000" w:themeColor="text1"/>
          <w:szCs w:val="28"/>
        </w:rPr>
      </w:pPr>
      <w:r w:rsidRPr="0029291E">
        <w:rPr>
          <w:bCs/>
          <w:color w:val="000000" w:themeColor="text1"/>
          <w:szCs w:val="28"/>
        </w:rPr>
        <w:t xml:space="preserve">- оказания услуг подвижной радиотелефонной связи (РТС) (несогласие с выставленными счетами за услуги подвижной радиотелефонной связи, неудовлетворительное качество оказания услуг подвижной радиотелефонной связи, законность рассылки </w:t>
      </w:r>
      <w:r>
        <w:rPr>
          <w:bCs/>
          <w:color w:val="000000" w:themeColor="text1"/>
          <w:szCs w:val="28"/>
        </w:rPr>
        <w:t>информационных смс – сообщений) – 14%.</w:t>
      </w:r>
    </w:p>
    <w:p w:rsidR="00C83C66" w:rsidRDefault="00C83C66" w:rsidP="00862A0F">
      <w:pPr>
        <w:ind w:firstLine="709"/>
        <w:jc w:val="both"/>
        <w:rPr>
          <w:szCs w:val="28"/>
        </w:rPr>
      </w:pPr>
      <w:r>
        <w:rPr>
          <w:szCs w:val="28"/>
        </w:rPr>
        <w:t xml:space="preserve">В сфере персональных данных – 36 обращений, из них </w:t>
      </w:r>
      <w:r w:rsidRPr="00D10F2A">
        <w:rPr>
          <w:szCs w:val="28"/>
        </w:rPr>
        <w:t>типичными вопросами, поднимаемыми гражданами в своих обращениях были</w:t>
      </w:r>
      <w:r>
        <w:rPr>
          <w:szCs w:val="28"/>
        </w:rPr>
        <w:t>:</w:t>
      </w:r>
    </w:p>
    <w:p w:rsidR="00C83C66" w:rsidRDefault="00C83C66" w:rsidP="00862A0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8115D">
        <w:rPr>
          <w:szCs w:val="28"/>
        </w:rPr>
        <w:t>вопрос</w:t>
      </w:r>
      <w:r>
        <w:rPr>
          <w:szCs w:val="28"/>
        </w:rPr>
        <w:t xml:space="preserve">ы </w:t>
      </w:r>
      <w:r w:rsidRPr="00D8115D">
        <w:rPr>
          <w:szCs w:val="28"/>
        </w:rPr>
        <w:t xml:space="preserve">передачи персональных данных без согласия </w:t>
      </w:r>
      <w:r>
        <w:rPr>
          <w:szCs w:val="28"/>
        </w:rPr>
        <w:t xml:space="preserve">субъектов </w:t>
      </w:r>
      <w:r w:rsidRPr="00D8115D">
        <w:rPr>
          <w:szCs w:val="28"/>
        </w:rPr>
        <w:t>из Банков в коллекторские организации, и, как следствие неправомерные звонки коллекторов субъектам персональных данных</w:t>
      </w:r>
      <w:r>
        <w:rPr>
          <w:szCs w:val="28"/>
        </w:rPr>
        <w:t xml:space="preserve"> – 41%.</w:t>
      </w:r>
    </w:p>
    <w:p w:rsidR="00C83C66" w:rsidRDefault="00C83C66" w:rsidP="00862A0F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4238D6">
        <w:rPr>
          <w:szCs w:val="28"/>
        </w:rPr>
        <w:t>сфере массовых коммуникаций – 9</w:t>
      </w:r>
      <w:r>
        <w:rPr>
          <w:szCs w:val="28"/>
        </w:rPr>
        <w:t xml:space="preserve"> обращений, из них </w:t>
      </w:r>
      <w:r w:rsidRPr="00D10F2A">
        <w:rPr>
          <w:szCs w:val="28"/>
        </w:rPr>
        <w:t>типичными вопросами, поднимаемыми гражданами в своих обращениях были</w:t>
      </w:r>
      <w:r>
        <w:rPr>
          <w:szCs w:val="28"/>
        </w:rPr>
        <w:t>:</w:t>
      </w:r>
    </w:p>
    <w:p w:rsidR="00C83C66" w:rsidRPr="003A4A41" w:rsidRDefault="00C83C66" w:rsidP="00862A0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238D6">
        <w:rPr>
          <w:szCs w:val="28"/>
        </w:rPr>
        <w:t>вопросы содержания материалов</w:t>
      </w:r>
      <w:r w:rsidR="00D525F9">
        <w:rPr>
          <w:szCs w:val="28"/>
        </w:rPr>
        <w:t>, публикуемых в СМИ и интернет-сайтах – 55</w:t>
      </w:r>
      <w:r>
        <w:rPr>
          <w:szCs w:val="28"/>
        </w:rPr>
        <w:t>%.</w:t>
      </w:r>
    </w:p>
    <w:p w:rsidR="00C83C66" w:rsidRDefault="00C83C66" w:rsidP="00862A0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C83C66" w:rsidRDefault="00F05905" w:rsidP="00862A0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приняты – 7</w:t>
      </w:r>
      <w:r w:rsidR="00C83C66">
        <w:rPr>
          <w:rFonts w:ascii="Times New Roman" w:hAnsi="Times New Roman"/>
          <w:sz w:val="28"/>
          <w:szCs w:val="28"/>
        </w:rPr>
        <w:t>;</w:t>
      </w:r>
    </w:p>
    <w:p w:rsidR="00C83C66" w:rsidRDefault="000405BA" w:rsidP="00862A0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разъяснения – 100</w:t>
      </w:r>
      <w:r w:rsidR="00C83C66">
        <w:rPr>
          <w:rFonts w:ascii="Times New Roman" w:hAnsi="Times New Roman"/>
          <w:sz w:val="28"/>
          <w:szCs w:val="28"/>
        </w:rPr>
        <w:t>;</w:t>
      </w:r>
    </w:p>
    <w:p w:rsidR="00C83C66" w:rsidRDefault="00C83C66" w:rsidP="00862A0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</w:t>
      </w:r>
      <w:r w:rsidR="00FC128A">
        <w:rPr>
          <w:rFonts w:ascii="Times New Roman" w:hAnsi="Times New Roman"/>
          <w:sz w:val="28"/>
          <w:szCs w:val="28"/>
        </w:rPr>
        <w:t>аправлено по компетенции – 11</w:t>
      </w:r>
      <w:r>
        <w:rPr>
          <w:rFonts w:ascii="Times New Roman" w:hAnsi="Times New Roman"/>
          <w:sz w:val="28"/>
          <w:szCs w:val="28"/>
        </w:rPr>
        <w:t>;</w:t>
      </w:r>
    </w:p>
    <w:p w:rsidR="00C83C66" w:rsidRDefault="00862A0F" w:rsidP="00862A0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поддержано – 0;</w:t>
      </w:r>
    </w:p>
    <w:p w:rsidR="00862A0F" w:rsidRDefault="00862A0F" w:rsidP="00862A0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рассмотрении – </w:t>
      </w:r>
      <w:r w:rsidR="000405B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</w:p>
    <w:p w:rsidR="00D525F9" w:rsidRDefault="00D525F9" w:rsidP="00862A0F">
      <w:pPr>
        <w:tabs>
          <w:tab w:val="left" w:pos="2055"/>
          <w:tab w:val="center" w:pos="4889"/>
        </w:tabs>
        <w:rPr>
          <w:b/>
          <w:sz w:val="32"/>
          <w:szCs w:val="32"/>
        </w:rPr>
      </w:pPr>
    </w:p>
    <w:p w:rsidR="00862A0F" w:rsidRDefault="00862A0F" w:rsidP="00862A0F">
      <w:pPr>
        <w:tabs>
          <w:tab w:val="left" w:pos="2055"/>
          <w:tab w:val="center" w:pos="4889"/>
        </w:tabs>
        <w:rPr>
          <w:b/>
          <w:sz w:val="32"/>
          <w:szCs w:val="32"/>
        </w:rPr>
      </w:pPr>
    </w:p>
    <w:tbl>
      <w:tblPr>
        <w:tblW w:w="9654" w:type="dxa"/>
        <w:tblInd w:w="93" w:type="dxa"/>
        <w:tblLook w:val="04A0"/>
      </w:tblPr>
      <w:tblGrid>
        <w:gridCol w:w="1037"/>
        <w:gridCol w:w="7699"/>
        <w:gridCol w:w="777"/>
        <w:gridCol w:w="141"/>
      </w:tblGrid>
      <w:tr w:rsidR="00C83C66" w:rsidRPr="00716031" w:rsidTr="00C83C66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66" w:rsidRPr="00644BF5" w:rsidRDefault="00C83C66" w:rsidP="00026E8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t xml:space="preserve">Статистические данные к отчету Управления Роскомнадзора по Дальневосточному федеральному округу о </w:t>
            </w:r>
            <w:r>
              <w:rPr>
                <w:b/>
                <w:bCs/>
                <w:color w:val="000000"/>
                <w:sz w:val="24"/>
              </w:rPr>
              <w:t>работе с обращениями граждан в</w:t>
            </w:r>
            <w:r w:rsidR="00B273C9">
              <w:rPr>
                <w:b/>
                <w:bCs/>
                <w:color w:val="000000"/>
                <w:sz w:val="24"/>
              </w:rPr>
              <w:t>о 2</w:t>
            </w:r>
            <w:r w:rsidRPr="00644BF5">
              <w:rPr>
                <w:b/>
                <w:bCs/>
                <w:color w:val="000000"/>
                <w:sz w:val="24"/>
              </w:rPr>
              <w:t xml:space="preserve"> квартале 2013 года</w:t>
            </w:r>
          </w:p>
        </w:tc>
      </w:tr>
      <w:tr w:rsidR="00CF1F16" w:rsidRPr="00C1764A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C1764A" w:rsidRDefault="00CF1F16" w:rsidP="00C176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176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C1764A" w:rsidRDefault="00CF1F16" w:rsidP="00C1764A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176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C1764A" w:rsidRDefault="00CF1F16" w:rsidP="00C1764A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176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Блок № 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 xml:space="preserve"> (заполняется специалистом, отв. за делопроизводство)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145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непосредственно в ТУ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138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переадресовано из ЦА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7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1</w:t>
            </w:r>
            <w:r w:rsidR="008F3662" w:rsidRPr="00D525F9">
              <w:rPr>
                <w:b/>
                <w:bCs/>
                <w:color w:val="000000"/>
                <w:sz w:val="24"/>
              </w:rPr>
              <w:t>45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2.1.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27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2.2.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с ПГУ (по ЕИС 2.0)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3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2.3.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с Официального сайта Роскомнадзора (по ЕИС 2.0)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6</w:t>
            </w:r>
            <w:r w:rsidR="008F3662" w:rsidRPr="00D525F9">
              <w:rPr>
                <w:color w:val="000000"/>
                <w:sz w:val="24"/>
              </w:rPr>
              <w:t>0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2.4.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0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2.5.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нарочным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17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2.6.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38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1</w:t>
            </w:r>
            <w:r w:rsidR="008F3662" w:rsidRPr="00D525F9">
              <w:rPr>
                <w:b/>
                <w:bCs/>
                <w:color w:val="000000"/>
                <w:sz w:val="24"/>
              </w:rPr>
              <w:t>45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3.1.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2</w:t>
            </w:r>
            <w:r w:rsidR="008F3662" w:rsidRPr="00D525F9">
              <w:rPr>
                <w:color w:val="000000"/>
                <w:sz w:val="24"/>
              </w:rPr>
              <w:t>9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3.2.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1</w:t>
            </w:r>
          </w:p>
        </w:tc>
      </w:tr>
      <w:tr w:rsidR="00CF1F16" w:rsidRPr="00D525F9" w:rsidTr="00885A34">
        <w:trPr>
          <w:gridAfter w:val="1"/>
          <w:wAfter w:w="141" w:type="dxa"/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3.3.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92</w:t>
            </w:r>
          </w:p>
        </w:tc>
      </w:tr>
      <w:tr w:rsidR="00CF1F16" w:rsidRPr="00D525F9" w:rsidTr="00885A34">
        <w:trPr>
          <w:gridAfter w:val="1"/>
          <w:wAfter w:w="141" w:type="dxa"/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3.4.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4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3.5.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8</w:t>
            </w:r>
          </w:p>
        </w:tc>
      </w:tr>
      <w:tr w:rsidR="00CF1F16" w:rsidRPr="00D525F9" w:rsidTr="00885A34">
        <w:trPr>
          <w:gridAfter w:val="1"/>
          <w:wAfter w:w="141" w:type="dxa"/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3.6.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9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3.7.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2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Переадресовано по компетенции,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11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</w:tr>
      <w:tr w:rsidR="00CF1F16" w:rsidRPr="00D525F9" w:rsidTr="00885A34">
        <w:trPr>
          <w:gridAfter w:val="1"/>
          <w:wAfter w:w="141" w:type="dxa"/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4.1.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8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4.2.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переадресовано в ЦА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3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Результативность рассмотрения писем в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1</w:t>
            </w:r>
            <w:r w:rsidR="008B7B05" w:rsidRPr="00D525F9">
              <w:rPr>
                <w:b/>
                <w:bCs/>
                <w:color w:val="000000"/>
                <w:sz w:val="24"/>
              </w:rPr>
              <w:t>49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5.1.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закончены рассмотрением (с учетом остатка предыдущего квартала)*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1</w:t>
            </w:r>
            <w:r w:rsidR="008F3662" w:rsidRPr="00D525F9">
              <w:rPr>
                <w:color w:val="000000"/>
                <w:sz w:val="24"/>
              </w:rPr>
              <w:t>2</w:t>
            </w:r>
            <w:r w:rsidR="008B7B05" w:rsidRPr="00D525F9">
              <w:rPr>
                <w:color w:val="000000"/>
                <w:sz w:val="24"/>
              </w:rPr>
              <w:t>2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из них: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5.1.1.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11</w:t>
            </w:r>
            <w:r w:rsidR="0012634E" w:rsidRPr="00D525F9">
              <w:rPr>
                <w:color w:val="000000"/>
                <w:sz w:val="24"/>
              </w:rPr>
              <w:t>5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5.1.2.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5767C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5.1.3.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0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5.2.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8F3662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27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5.3.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B8747B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0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Принято граждан,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6.1.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руководителем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0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6.2.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заместителями руководителя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0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</w:tr>
      <w:tr w:rsidR="00CF1F16" w:rsidRPr="00D525F9" w:rsidTr="00885A34">
        <w:trPr>
          <w:gridAfter w:val="1"/>
          <w:wAfter w:w="141" w:type="dxa"/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D525F9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8.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Поступило судебных исков от граждан,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25F9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 </w:t>
            </w:r>
          </w:p>
        </w:tc>
      </w:tr>
      <w:tr w:rsidR="00CF1F16" w:rsidRPr="00D525F9" w:rsidTr="00885A34">
        <w:trPr>
          <w:gridAfter w:val="1"/>
          <w:wAfter w:w="141" w:type="dxa"/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8.1.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количество судебных решений, вынесенных в пользу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D525F9" w:rsidRDefault="00CF1F16" w:rsidP="00C1764A">
            <w:pPr>
              <w:jc w:val="center"/>
              <w:rPr>
                <w:color w:val="000000"/>
                <w:sz w:val="24"/>
              </w:rPr>
            </w:pPr>
            <w:r w:rsidRPr="00D525F9">
              <w:rPr>
                <w:color w:val="000000"/>
                <w:sz w:val="24"/>
              </w:rPr>
              <w:t>0</w:t>
            </w:r>
          </w:p>
        </w:tc>
      </w:tr>
    </w:tbl>
    <w:p w:rsidR="00343863" w:rsidRPr="00D525F9" w:rsidRDefault="00343863" w:rsidP="00D525F9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sectPr w:rsidR="00343863" w:rsidRPr="00D525F9" w:rsidSect="00D80E53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EFF" w:rsidRDefault="00273EFF" w:rsidP="00F82C4C">
      <w:r>
        <w:separator/>
      </w:r>
    </w:p>
  </w:endnote>
  <w:endnote w:type="continuationSeparator" w:id="1">
    <w:p w:rsidR="00273EFF" w:rsidRDefault="00273EFF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343863" w:rsidRDefault="00AF21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EFF" w:rsidRDefault="00273EFF" w:rsidP="00F82C4C">
      <w:r>
        <w:separator/>
      </w:r>
    </w:p>
  </w:footnote>
  <w:footnote w:type="continuationSeparator" w:id="1">
    <w:p w:rsidR="00273EFF" w:rsidRDefault="00273EFF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FA67F7" w:rsidP="00D80E53">
    <w:pPr>
      <w:pStyle w:val="a6"/>
      <w:jc w:val="center"/>
    </w:pPr>
    <w:fldSimple w:instr="PAGE   \* MERGEFORMAT">
      <w:r w:rsidR="000405B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attachedTemplate r:id="rId1"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32BCE"/>
    <w:rsid w:val="00032FBA"/>
    <w:rsid w:val="000405BA"/>
    <w:rsid w:val="00054825"/>
    <w:rsid w:val="00067E0B"/>
    <w:rsid w:val="00075B87"/>
    <w:rsid w:val="000B13A6"/>
    <w:rsid w:val="000E0580"/>
    <w:rsid w:val="000E0E91"/>
    <w:rsid w:val="001166BD"/>
    <w:rsid w:val="0012634E"/>
    <w:rsid w:val="00135AA0"/>
    <w:rsid w:val="00143A97"/>
    <w:rsid w:val="001A0B19"/>
    <w:rsid w:val="001D4238"/>
    <w:rsid w:val="001E08B1"/>
    <w:rsid w:val="00201C16"/>
    <w:rsid w:val="0022564B"/>
    <w:rsid w:val="00225DB7"/>
    <w:rsid w:val="0026633B"/>
    <w:rsid w:val="00273989"/>
    <w:rsid w:val="00273EFF"/>
    <w:rsid w:val="00285613"/>
    <w:rsid w:val="002A076C"/>
    <w:rsid w:val="002A633F"/>
    <w:rsid w:val="002D0DF4"/>
    <w:rsid w:val="002F779D"/>
    <w:rsid w:val="00310413"/>
    <w:rsid w:val="00326235"/>
    <w:rsid w:val="00343863"/>
    <w:rsid w:val="003740AC"/>
    <w:rsid w:val="00390A1E"/>
    <w:rsid w:val="003A5EBB"/>
    <w:rsid w:val="003C70AA"/>
    <w:rsid w:val="003D37EC"/>
    <w:rsid w:val="003D6483"/>
    <w:rsid w:val="003F5599"/>
    <w:rsid w:val="00417FA7"/>
    <w:rsid w:val="004238D6"/>
    <w:rsid w:val="00445B09"/>
    <w:rsid w:val="00490E4D"/>
    <w:rsid w:val="004A68FF"/>
    <w:rsid w:val="004C11AF"/>
    <w:rsid w:val="004E28AC"/>
    <w:rsid w:val="00503357"/>
    <w:rsid w:val="00525E9B"/>
    <w:rsid w:val="00527D2A"/>
    <w:rsid w:val="005468F6"/>
    <w:rsid w:val="005767C3"/>
    <w:rsid w:val="00584431"/>
    <w:rsid w:val="005A0462"/>
    <w:rsid w:val="005B046B"/>
    <w:rsid w:val="005C57F0"/>
    <w:rsid w:val="006231FB"/>
    <w:rsid w:val="00623717"/>
    <w:rsid w:val="00633B08"/>
    <w:rsid w:val="006428ED"/>
    <w:rsid w:val="006609C4"/>
    <w:rsid w:val="006647F1"/>
    <w:rsid w:val="00683B43"/>
    <w:rsid w:val="00691A33"/>
    <w:rsid w:val="006F56EC"/>
    <w:rsid w:val="006F582E"/>
    <w:rsid w:val="00726E23"/>
    <w:rsid w:val="007408C0"/>
    <w:rsid w:val="007409EC"/>
    <w:rsid w:val="00754CD3"/>
    <w:rsid w:val="00794436"/>
    <w:rsid w:val="007C3E5A"/>
    <w:rsid w:val="007F34A7"/>
    <w:rsid w:val="007F5506"/>
    <w:rsid w:val="0080082A"/>
    <w:rsid w:val="00811E70"/>
    <w:rsid w:val="0083601F"/>
    <w:rsid w:val="00837131"/>
    <w:rsid w:val="00862A0F"/>
    <w:rsid w:val="0087053A"/>
    <w:rsid w:val="00883D26"/>
    <w:rsid w:val="00885A34"/>
    <w:rsid w:val="008900AB"/>
    <w:rsid w:val="00893ADE"/>
    <w:rsid w:val="008B7B05"/>
    <w:rsid w:val="008C3F3F"/>
    <w:rsid w:val="008F3662"/>
    <w:rsid w:val="009069A8"/>
    <w:rsid w:val="009379D6"/>
    <w:rsid w:val="009A167B"/>
    <w:rsid w:val="009A6288"/>
    <w:rsid w:val="009A7A6C"/>
    <w:rsid w:val="009B6DF4"/>
    <w:rsid w:val="009D3416"/>
    <w:rsid w:val="009D5BC6"/>
    <w:rsid w:val="009D672E"/>
    <w:rsid w:val="009E2878"/>
    <w:rsid w:val="009E7D52"/>
    <w:rsid w:val="00A103F8"/>
    <w:rsid w:val="00A117D1"/>
    <w:rsid w:val="00A232CC"/>
    <w:rsid w:val="00A30CF7"/>
    <w:rsid w:val="00A451D1"/>
    <w:rsid w:val="00A45CBF"/>
    <w:rsid w:val="00A85BC0"/>
    <w:rsid w:val="00AA6EA2"/>
    <w:rsid w:val="00AE7D79"/>
    <w:rsid w:val="00AF21A7"/>
    <w:rsid w:val="00B273C9"/>
    <w:rsid w:val="00B30DA2"/>
    <w:rsid w:val="00B44B3F"/>
    <w:rsid w:val="00B57426"/>
    <w:rsid w:val="00B8747B"/>
    <w:rsid w:val="00BA5985"/>
    <w:rsid w:val="00BE0DB8"/>
    <w:rsid w:val="00BE4734"/>
    <w:rsid w:val="00BF2B61"/>
    <w:rsid w:val="00BF642C"/>
    <w:rsid w:val="00C1764A"/>
    <w:rsid w:val="00C21EA0"/>
    <w:rsid w:val="00C2408A"/>
    <w:rsid w:val="00C54199"/>
    <w:rsid w:val="00C766F8"/>
    <w:rsid w:val="00C83C66"/>
    <w:rsid w:val="00C8738E"/>
    <w:rsid w:val="00C96A94"/>
    <w:rsid w:val="00CD1002"/>
    <w:rsid w:val="00CE1E76"/>
    <w:rsid w:val="00CF0A88"/>
    <w:rsid w:val="00CF1F16"/>
    <w:rsid w:val="00CF6770"/>
    <w:rsid w:val="00D271AC"/>
    <w:rsid w:val="00D36F40"/>
    <w:rsid w:val="00D525F9"/>
    <w:rsid w:val="00D560A7"/>
    <w:rsid w:val="00D62724"/>
    <w:rsid w:val="00D640AD"/>
    <w:rsid w:val="00D80E53"/>
    <w:rsid w:val="00D82633"/>
    <w:rsid w:val="00D84BE3"/>
    <w:rsid w:val="00DA62CE"/>
    <w:rsid w:val="00DB15C8"/>
    <w:rsid w:val="00DE3380"/>
    <w:rsid w:val="00E30958"/>
    <w:rsid w:val="00E51B05"/>
    <w:rsid w:val="00E6678F"/>
    <w:rsid w:val="00E674FE"/>
    <w:rsid w:val="00E815E4"/>
    <w:rsid w:val="00EB0648"/>
    <w:rsid w:val="00ED3749"/>
    <w:rsid w:val="00F05905"/>
    <w:rsid w:val="00F27CDF"/>
    <w:rsid w:val="00F36603"/>
    <w:rsid w:val="00F63B16"/>
    <w:rsid w:val="00F82C4C"/>
    <w:rsid w:val="00FA67F7"/>
    <w:rsid w:val="00FC128A"/>
    <w:rsid w:val="00FD5826"/>
    <w:rsid w:val="00F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047C28-4D89-4268-851E-C29AE8B3E6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1721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Ляшенко</cp:lastModifiedBy>
  <cp:revision>74</cp:revision>
  <cp:lastPrinted>2013-04-19T05:06:00Z</cp:lastPrinted>
  <dcterms:created xsi:type="dcterms:W3CDTF">2013-04-11T05:25:00Z</dcterms:created>
  <dcterms:modified xsi:type="dcterms:W3CDTF">2014-03-31T06:18:00Z</dcterms:modified>
</cp:coreProperties>
</file>