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F23230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>тчет об итогах работы с обращениями граждан в Управлении Роскомнадзора по Дальнево</w:t>
      </w:r>
      <w:r w:rsidR="0011601F">
        <w:rPr>
          <w:b/>
          <w:szCs w:val="28"/>
        </w:rPr>
        <w:t>сточному федеральному округу в</w:t>
      </w:r>
      <w:r w:rsidR="005325AE">
        <w:rPr>
          <w:b/>
          <w:szCs w:val="28"/>
        </w:rPr>
        <w:t>о</w:t>
      </w:r>
      <w:r w:rsidR="0011601F">
        <w:rPr>
          <w:b/>
          <w:szCs w:val="28"/>
        </w:rPr>
        <w:t xml:space="preserve"> </w:t>
      </w:r>
      <w:r w:rsidR="005325AE">
        <w:rPr>
          <w:b/>
          <w:szCs w:val="28"/>
        </w:rPr>
        <w:t>2</w:t>
      </w:r>
      <w:r w:rsidR="0011601F">
        <w:rPr>
          <w:b/>
          <w:szCs w:val="28"/>
        </w:rPr>
        <w:t xml:space="preserve"> квартале 201</w:t>
      </w:r>
      <w:r w:rsidR="0011601F" w:rsidRPr="0011601F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:rsidR="00F23230" w:rsidRPr="003A4A41" w:rsidRDefault="00F23230" w:rsidP="00F23230">
      <w:pPr>
        <w:spacing w:line="276" w:lineRule="auto"/>
        <w:jc w:val="center"/>
        <w:rPr>
          <w:b/>
          <w:szCs w:val="28"/>
        </w:rPr>
      </w:pPr>
    </w:p>
    <w:p w:rsidR="00F23230" w:rsidRPr="003A4A41" w:rsidRDefault="0011601F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5325AE">
        <w:rPr>
          <w:szCs w:val="28"/>
        </w:rPr>
        <w:t>о</w:t>
      </w:r>
      <w:r>
        <w:rPr>
          <w:szCs w:val="28"/>
        </w:rPr>
        <w:t xml:space="preserve"> </w:t>
      </w:r>
      <w:r w:rsidR="005325AE">
        <w:rPr>
          <w:szCs w:val="28"/>
        </w:rPr>
        <w:t>2</w:t>
      </w:r>
      <w:r>
        <w:rPr>
          <w:szCs w:val="28"/>
        </w:rPr>
        <w:t xml:space="preserve"> квартале 201</w:t>
      </w:r>
      <w:r w:rsidRPr="0011601F">
        <w:rPr>
          <w:szCs w:val="28"/>
        </w:rPr>
        <w:t>4</w:t>
      </w:r>
      <w:r w:rsidR="00F23230" w:rsidRPr="003A4A41">
        <w:rPr>
          <w:szCs w:val="28"/>
        </w:rPr>
        <w:t xml:space="preserve"> года в Управление Роскомнадзора по Дальневосточному федеральному округу </w:t>
      </w:r>
      <w:r w:rsidR="00F23230">
        <w:rPr>
          <w:szCs w:val="28"/>
        </w:rPr>
        <w:t xml:space="preserve">(далее – Управление) </w:t>
      </w:r>
      <w:r w:rsidR="00F23230" w:rsidRPr="003A4A41">
        <w:rPr>
          <w:szCs w:val="28"/>
        </w:rPr>
        <w:t>поступило 1</w:t>
      </w:r>
      <w:r w:rsidR="00935949">
        <w:rPr>
          <w:szCs w:val="28"/>
        </w:rPr>
        <w:t>8</w:t>
      </w:r>
      <w:r w:rsidR="005325AE">
        <w:rPr>
          <w:szCs w:val="28"/>
        </w:rPr>
        <w:t>2</w:t>
      </w:r>
      <w:r w:rsidR="00856869">
        <w:rPr>
          <w:szCs w:val="28"/>
        </w:rPr>
        <w:t xml:space="preserve"> обращения</w:t>
      </w:r>
      <w:r w:rsidR="00F23230" w:rsidRPr="003A4A41">
        <w:rPr>
          <w:szCs w:val="28"/>
        </w:rPr>
        <w:t xml:space="preserve"> граждан.</w:t>
      </w:r>
    </w:p>
    <w:p w:rsidR="00F23230" w:rsidRDefault="0011601F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этом </w:t>
      </w:r>
      <w:r w:rsidR="005325AE">
        <w:rPr>
          <w:szCs w:val="28"/>
        </w:rPr>
        <w:t>96</w:t>
      </w:r>
      <w:r w:rsidR="00FF3329">
        <w:rPr>
          <w:szCs w:val="28"/>
        </w:rPr>
        <w:t xml:space="preserve"> обращений</w:t>
      </w:r>
      <w:r w:rsidR="00F23230">
        <w:rPr>
          <w:szCs w:val="28"/>
        </w:rPr>
        <w:t xml:space="preserve"> от общего количества поступили в Управление в электронном виде с официального сайта Роскомнадзора и электронной почты.</w:t>
      </w:r>
    </w:p>
    <w:p w:rsidR="00F23230" w:rsidRPr="00D10F2A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41">
        <w:rPr>
          <w:rFonts w:ascii="Times New Roman" w:hAnsi="Times New Roman"/>
          <w:sz w:val="28"/>
          <w:szCs w:val="28"/>
        </w:rPr>
        <w:t xml:space="preserve">Сравнительный </w:t>
      </w:r>
      <w:r>
        <w:rPr>
          <w:rFonts w:ascii="Times New Roman" w:hAnsi="Times New Roman"/>
          <w:sz w:val="28"/>
          <w:szCs w:val="28"/>
        </w:rPr>
        <w:t>анализ поступивших в Управление обращений граждан показывает что:</w:t>
      </w:r>
    </w:p>
    <w:p w:rsidR="00F23230" w:rsidRDefault="00935949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связи поступило – 85</w:t>
      </w:r>
      <w:r w:rsidR="0049774E">
        <w:rPr>
          <w:rFonts w:ascii="Times New Roman" w:hAnsi="Times New Roman"/>
          <w:sz w:val="28"/>
          <w:szCs w:val="28"/>
        </w:rPr>
        <w:t xml:space="preserve"> обращений</w:t>
      </w:r>
      <w:r w:rsidR="00F23230" w:rsidRPr="00D10F2A">
        <w:rPr>
          <w:rFonts w:ascii="Times New Roman" w:hAnsi="Times New Roman"/>
          <w:sz w:val="28"/>
          <w:szCs w:val="28"/>
        </w:rPr>
        <w:t xml:space="preserve">, из них типичными вопросами, поднимаемыми гражданами в своих обращениях были: </w:t>
      </w:r>
    </w:p>
    <w:p w:rsidR="00B82C52" w:rsidRPr="0049774E" w:rsidRDefault="00B82C52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774E">
        <w:rPr>
          <w:rFonts w:ascii="Times New Roman" w:hAnsi="Times New Roman"/>
          <w:bCs/>
          <w:sz w:val="28"/>
          <w:szCs w:val="28"/>
        </w:rPr>
        <w:t xml:space="preserve">- </w:t>
      </w:r>
      <w:r w:rsidR="0049774E">
        <w:rPr>
          <w:rFonts w:ascii="Times New Roman" w:hAnsi="Times New Roman"/>
          <w:bCs/>
          <w:sz w:val="28"/>
          <w:szCs w:val="28"/>
        </w:rPr>
        <w:t>о</w:t>
      </w:r>
      <w:r w:rsidR="0049774E" w:rsidRPr="0049774E">
        <w:rPr>
          <w:rFonts w:ascii="Times New Roman" w:hAnsi="Times New Roman"/>
          <w:bCs/>
          <w:sz w:val="28"/>
          <w:szCs w:val="28"/>
        </w:rPr>
        <w:t xml:space="preserve">казание услуг фиксированной телефонной связи (МТ1) – 13,68 % (неудовлетворительное качество работы телефонной сети, несогласие с выставленными счетами за услуги связи, </w:t>
      </w:r>
      <w:r w:rsidR="0049774E">
        <w:rPr>
          <w:rFonts w:ascii="Times New Roman" w:hAnsi="Times New Roman"/>
          <w:bCs/>
          <w:sz w:val="28"/>
          <w:szCs w:val="28"/>
        </w:rPr>
        <w:t xml:space="preserve">нарушение правил оказания услуг </w:t>
      </w:r>
      <w:r w:rsidR="0049774E" w:rsidRPr="0049774E">
        <w:rPr>
          <w:rFonts w:ascii="Times New Roman" w:hAnsi="Times New Roman"/>
          <w:bCs/>
          <w:sz w:val="28"/>
          <w:szCs w:val="28"/>
        </w:rPr>
        <w:t>связи, об установке квартирных телефонов</w:t>
      </w:r>
      <w:r w:rsidRPr="0049774E">
        <w:rPr>
          <w:rFonts w:ascii="Times New Roman" w:hAnsi="Times New Roman"/>
          <w:bCs/>
          <w:sz w:val="28"/>
          <w:szCs w:val="28"/>
        </w:rPr>
        <w:t>);</w:t>
      </w:r>
    </w:p>
    <w:p w:rsidR="00B82C52" w:rsidRPr="005402CA" w:rsidRDefault="00B82C52" w:rsidP="00B82C5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9774E">
        <w:rPr>
          <w:bCs/>
          <w:szCs w:val="28"/>
        </w:rPr>
        <w:t>о</w:t>
      </w:r>
      <w:r w:rsidR="0049774E" w:rsidRPr="00351C5D">
        <w:rPr>
          <w:bCs/>
          <w:szCs w:val="28"/>
        </w:rPr>
        <w:t xml:space="preserve">казание услуг подвижной радиотелефонной связи (РТС) – </w:t>
      </w:r>
      <w:r w:rsidR="0049774E">
        <w:rPr>
          <w:bCs/>
          <w:szCs w:val="28"/>
        </w:rPr>
        <w:t>15</w:t>
      </w:r>
      <w:r w:rsidR="0049774E" w:rsidRPr="00351C5D">
        <w:rPr>
          <w:bCs/>
          <w:szCs w:val="28"/>
        </w:rPr>
        <w:t>,</w:t>
      </w:r>
      <w:r w:rsidR="0049774E">
        <w:rPr>
          <w:bCs/>
          <w:szCs w:val="28"/>
        </w:rPr>
        <w:t>9</w:t>
      </w:r>
      <w:r w:rsidR="0049774E" w:rsidRPr="00351C5D">
        <w:rPr>
          <w:bCs/>
          <w:szCs w:val="28"/>
        </w:rPr>
        <w:t xml:space="preserve">% (несогласие с выставленными счетами за услуги подвижной радиотелефонной связи, законность рассылки информационных смс – сообщений, </w:t>
      </w:r>
      <w:r w:rsidR="0049774E">
        <w:rPr>
          <w:bCs/>
          <w:szCs w:val="28"/>
        </w:rPr>
        <w:t xml:space="preserve">нарушение правил оказания услуг </w:t>
      </w:r>
      <w:r w:rsidR="0049774E" w:rsidRPr="00351C5D">
        <w:rPr>
          <w:bCs/>
          <w:szCs w:val="28"/>
        </w:rPr>
        <w:t>связи)</w:t>
      </w:r>
      <w:r>
        <w:rPr>
          <w:bCs/>
          <w:szCs w:val="28"/>
        </w:rPr>
        <w:t>;</w:t>
      </w:r>
    </w:p>
    <w:p w:rsidR="00B82C52" w:rsidRPr="0049774E" w:rsidRDefault="00B82C52" w:rsidP="00F2323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9774E">
        <w:rPr>
          <w:rFonts w:ascii="Times New Roman" w:hAnsi="Times New Roman"/>
          <w:bCs/>
          <w:sz w:val="28"/>
          <w:szCs w:val="28"/>
        </w:rPr>
        <w:t xml:space="preserve">- </w:t>
      </w:r>
      <w:r w:rsidR="0049774E">
        <w:rPr>
          <w:rFonts w:ascii="Times New Roman" w:hAnsi="Times New Roman"/>
          <w:sz w:val="28"/>
          <w:szCs w:val="28"/>
        </w:rPr>
        <w:t>о</w:t>
      </w:r>
      <w:r w:rsidR="0049774E" w:rsidRPr="0049774E">
        <w:rPr>
          <w:rFonts w:ascii="Times New Roman" w:hAnsi="Times New Roman"/>
          <w:bCs/>
          <w:sz w:val="28"/>
          <w:szCs w:val="28"/>
        </w:rPr>
        <w:t>казание услуг телевизионного вещания и радиовещания (ТВРВ) – 11,36% (отсутствие вещания цифровых ТВ каналов, помехи при вещании цифровых каналов, не работает радиоточка)</w:t>
      </w:r>
      <w:r w:rsidR="0049774E">
        <w:rPr>
          <w:rFonts w:ascii="Times New Roman" w:hAnsi="Times New Roman"/>
          <w:bCs/>
          <w:sz w:val="28"/>
          <w:szCs w:val="28"/>
        </w:rPr>
        <w:t>.</w:t>
      </w:r>
    </w:p>
    <w:p w:rsidR="00F23230" w:rsidRDefault="0049774E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сфере персональных данных – 77 обращений</w:t>
      </w:r>
      <w:r w:rsidR="00F23230">
        <w:rPr>
          <w:szCs w:val="28"/>
        </w:rPr>
        <w:t xml:space="preserve">, из них </w:t>
      </w:r>
      <w:r w:rsidR="00F23230" w:rsidRPr="00D10F2A">
        <w:rPr>
          <w:szCs w:val="28"/>
        </w:rPr>
        <w:t>типичными вопросами, поднимаемыми гражданами в своих обращениях были</w:t>
      </w:r>
      <w:r w:rsidR="00F23230">
        <w:rPr>
          <w:szCs w:val="28"/>
        </w:rPr>
        <w:t>:</w:t>
      </w:r>
    </w:p>
    <w:p w:rsidR="00B82C52" w:rsidRDefault="00F23230" w:rsidP="00B82C5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82C52" w:rsidRPr="0093584F">
        <w:rPr>
          <w:szCs w:val="28"/>
        </w:rPr>
        <w:t>вопрос</w:t>
      </w:r>
      <w:r w:rsidR="00B82C52">
        <w:rPr>
          <w:szCs w:val="28"/>
        </w:rPr>
        <w:t>ы о передаче персональных данных субъектов</w:t>
      </w:r>
      <w:r w:rsidR="00B82C52" w:rsidRPr="0093584F">
        <w:rPr>
          <w:szCs w:val="28"/>
        </w:rPr>
        <w:t xml:space="preserve"> без их согласия из Банков в коллекторские организации, и, как следствие неправомерные звонки коллекторов субъектам персональных данных</w:t>
      </w:r>
      <w:r w:rsidR="00B82C52">
        <w:rPr>
          <w:szCs w:val="28"/>
        </w:rPr>
        <w:t xml:space="preserve"> – 71</w:t>
      </w:r>
      <w:r w:rsidR="008F2A58">
        <w:rPr>
          <w:szCs w:val="28"/>
        </w:rPr>
        <w:t xml:space="preserve"> </w:t>
      </w:r>
      <w:r>
        <w:rPr>
          <w:szCs w:val="28"/>
        </w:rPr>
        <w:t>%.</w:t>
      </w:r>
    </w:p>
    <w:p w:rsidR="00F23230" w:rsidRDefault="00F23230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8F2A58">
        <w:rPr>
          <w:szCs w:val="28"/>
        </w:rPr>
        <w:t xml:space="preserve"> </w:t>
      </w:r>
      <w:r w:rsidR="00935949">
        <w:rPr>
          <w:szCs w:val="28"/>
        </w:rPr>
        <w:t>сфере массовых коммуникаций – 20</w:t>
      </w:r>
      <w:r>
        <w:rPr>
          <w:szCs w:val="28"/>
        </w:rPr>
        <w:t xml:space="preserve"> обращений, из них </w:t>
      </w:r>
      <w:r w:rsidRPr="00D10F2A">
        <w:rPr>
          <w:szCs w:val="28"/>
        </w:rPr>
        <w:t>типичными вопросами, поднимаемыми гражданами в своих обращениях были</w:t>
      </w:r>
      <w:r>
        <w:rPr>
          <w:szCs w:val="28"/>
        </w:rPr>
        <w:t>:</w:t>
      </w:r>
    </w:p>
    <w:p w:rsidR="00F23230" w:rsidRPr="003A4A41" w:rsidRDefault="00F23230" w:rsidP="00F2323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6B05B2">
        <w:rPr>
          <w:szCs w:val="28"/>
        </w:rPr>
        <w:t xml:space="preserve">вопросы </w:t>
      </w:r>
      <w:r w:rsidR="00B82C52">
        <w:rPr>
          <w:szCs w:val="28"/>
        </w:rPr>
        <w:t>по ограничению доступа в сети Интернет к сайта</w:t>
      </w:r>
      <w:r w:rsidR="00935949">
        <w:rPr>
          <w:szCs w:val="28"/>
        </w:rPr>
        <w:t>м с запрещенной информацией – 84</w:t>
      </w:r>
      <w:r w:rsidR="00B82C52">
        <w:rPr>
          <w:szCs w:val="28"/>
        </w:rPr>
        <w:t xml:space="preserve"> </w:t>
      </w:r>
      <w:r>
        <w:rPr>
          <w:szCs w:val="28"/>
        </w:rPr>
        <w:t>%.</w:t>
      </w:r>
    </w:p>
    <w:p w:rsidR="00B82C52" w:rsidRPr="00B82C52" w:rsidRDefault="00F23230" w:rsidP="00B82C52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F23230" w:rsidRDefault="00935949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приняты – 18</w:t>
      </w:r>
      <w:r w:rsidR="00F23230">
        <w:rPr>
          <w:rFonts w:ascii="Times New Roman" w:hAnsi="Times New Roman"/>
          <w:sz w:val="28"/>
          <w:szCs w:val="28"/>
        </w:rPr>
        <w:t>;</w:t>
      </w:r>
    </w:p>
    <w:p w:rsidR="00F23230" w:rsidRDefault="00935949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разъяснения – 124</w:t>
      </w:r>
      <w:r w:rsidR="00F23230">
        <w:rPr>
          <w:rFonts w:ascii="Times New Roman" w:hAnsi="Times New Roman"/>
          <w:sz w:val="28"/>
          <w:szCs w:val="28"/>
        </w:rPr>
        <w:t>;</w:t>
      </w:r>
    </w:p>
    <w:p w:rsidR="00F23230" w:rsidRDefault="00F2323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перенаправлено по компетенции – </w:t>
      </w:r>
      <w:r w:rsidR="0065225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;</w:t>
      </w:r>
    </w:p>
    <w:p w:rsidR="00F23230" w:rsidRDefault="00956AE0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поддержано – 1</w:t>
      </w:r>
      <w:r w:rsidR="00353176">
        <w:rPr>
          <w:rFonts w:ascii="Times New Roman" w:hAnsi="Times New Roman"/>
          <w:sz w:val="28"/>
          <w:szCs w:val="28"/>
        </w:rPr>
        <w:t>;</w:t>
      </w:r>
    </w:p>
    <w:p w:rsidR="00956AE0" w:rsidRDefault="00652255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поддержано – 1;</w:t>
      </w:r>
    </w:p>
    <w:p w:rsidR="00652255" w:rsidRDefault="00652255" w:rsidP="00F23230">
      <w:pPr>
        <w:pStyle w:val="ad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рассмотрении – 19.</w:t>
      </w:r>
    </w:p>
    <w:p w:rsidR="00D2578C" w:rsidRDefault="00D2578C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B82C52" w:rsidRDefault="00B82C52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p w:rsidR="0049774E" w:rsidRDefault="0049774E" w:rsidP="00D2578C">
      <w:pPr>
        <w:tabs>
          <w:tab w:val="left" w:pos="2055"/>
          <w:tab w:val="center" w:pos="4889"/>
        </w:tabs>
        <w:spacing w:before="240"/>
        <w:rPr>
          <w:b/>
          <w:sz w:val="32"/>
          <w:szCs w:val="32"/>
        </w:rPr>
      </w:pPr>
    </w:p>
    <w:tbl>
      <w:tblPr>
        <w:tblW w:w="9513" w:type="dxa"/>
        <w:tblInd w:w="93" w:type="dxa"/>
        <w:tblLook w:val="04A0"/>
      </w:tblPr>
      <w:tblGrid>
        <w:gridCol w:w="1037"/>
        <w:gridCol w:w="7699"/>
        <w:gridCol w:w="777"/>
      </w:tblGrid>
      <w:tr w:rsidR="00CF1F16" w:rsidRPr="00F23230" w:rsidTr="00055FE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055FE5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t xml:space="preserve">Статистические данные к отчету Управления Роскомнадзора по Дальневосточному федеральному округу о </w:t>
            </w:r>
            <w:r w:rsidR="00D20A78">
              <w:rPr>
                <w:b/>
                <w:bCs/>
                <w:color w:val="000000"/>
                <w:sz w:val="24"/>
              </w:rPr>
              <w:t>работе с обращениями граждан во 2</w:t>
            </w:r>
            <w:r w:rsidR="00956AE0">
              <w:rPr>
                <w:b/>
                <w:bCs/>
                <w:color w:val="000000"/>
                <w:sz w:val="24"/>
              </w:rPr>
              <w:t xml:space="preserve"> квартале 2014</w:t>
            </w:r>
            <w:r w:rsidRPr="00644BF5">
              <w:rPr>
                <w:b/>
                <w:bCs/>
                <w:color w:val="000000"/>
                <w:sz w:val="24"/>
              </w:rPr>
              <w:t xml:space="preserve"> года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Блок № 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 xml:space="preserve"> (заполняется специалистом, отв. за делопроизводство)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</w:t>
            </w:r>
            <w:r w:rsidR="005A49CD">
              <w:rPr>
                <w:b/>
                <w:bCs/>
                <w:color w:val="000000"/>
                <w:sz w:val="24"/>
              </w:rPr>
              <w:t>82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непосредственно в ТУ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5A49C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174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из ЦА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5A49C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</w:t>
            </w:r>
            <w:r w:rsidR="005A49CD">
              <w:rPr>
                <w:b/>
                <w:bCs/>
                <w:color w:val="000000"/>
                <w:sz w:val="24"/>
              </w:rPr>
              <w:t>82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5A49C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с ПГУ (по ЕИС 2.0)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D3B3C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с Официального сайта Роскомнадзора (по ЕИС 2.0)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5A49C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нарочным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D20A78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2.6.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D20A78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51D2D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  <w:r w:rsidR="005A49CD">
              <w:rPr>
                <w:b/>
                <w:bCs/>
                <w:color w:val="000000"/>
                <w:sz w:val="24"/>
              </w:rPr>
              <w:t>82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49774E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77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49774E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10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49774E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8</w:t>
            </w:r>
            <w:r w:rsidR="00935949" w:rsidRPr="005A49CD">
              <w:rPr>
                <w:sz w:val="24"/>
              </w:rPr>
              <w:t>2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5325AE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3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935949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5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935949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5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3.7.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166FFD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Переадресовано по компетенции,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5A49CD" w:rsidP="00C1764A">
            <w:pPr>
              <w:jc w:val="center"/>
              <w:rPr>
                <w:b/>
                <w:bCs/>
                <w:sz w:val="24"/>
              </w:rPr>
            </w:pPr>
            <w:r w:rsidRPr="005A49CD">
              <w:rPr>
                <w:b/>
                <w:bCs/>
                <w:sz w:val="24"/>
              </w:rPr>
              <w:t>19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CF1F16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 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5A49CD" w:rsidRDefault="005A49CD" w:rsidP="00C1764A">
            <w:pPr>
              <w:jc w:val="center"/>
              <w:rPr>
                <w:sz w:val="24"/>
              </w:rPr>
            </w:pPr>
            <w:r w:rsidRPr="005A49CD">
              <w:rPr>
                <w:sz w:val="24"/>
              </w:rPr>
              <w:t>19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4.2.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переадресовано в ЦА Роскомнадзора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3599F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Результативность рассмотрения писем в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1</w:t>
            </w:r>
            <w:r w:rsidR="005A49CD">
              <w:rPr>
                <w:b/>
                <w:bCs/>
                <w:color w:val="000000"/>
                <w:sz w:val="24"/>
              </w:rPr>
              <w:t>63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закончены рассмотрением (с учетом остатка предыдущего квартала)*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9E6AF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5A49CD">
              <w:rPr>
                <w:color w:val="000000"/>
                <w:sz w:val="24"/>
              </w:rPr>
              <w:t>63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из них: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8F3662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1</w:t>
            </w:r>
            <w:r w:rsidR="005A49CD">
              <w:rPr>
                <w:color w:val="000000"/>
                <w:sz w:val="24"/>
              </w:rPr>
              <w:t>24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9E6AF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5A49CD">
              <w:rPr>
                <w:color w:val="000000"/>
                <w:sz w:val="24"/>
              </w:rPr>
              <w:t>9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5.1.3.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9E6AF5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5A49C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5.3.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B8747B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6.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Принято граждан,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5A49CD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6.1.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руководителем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6.2.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заместителями руководителя ТУ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5A49CD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6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16" w:rsidRPr="00F23230" w:rsidRDefault="00476F85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Проведено</w:t>
            </w:r>
            <w:r w:rsidR="00CF1F16" w:rsidRPr="00F23230">
              <w:rPr>
                <w:b/>
                <w:bCs/>
                <w:color w:val="000000"/>
                <w:sz w:val="24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8.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Поступило судебных исков от граждан,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23230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 </w:t>
            </w:r>
          </w:p>
        </w:tc>
      </w:tr>
      <w:tr w:rsidR="00CF1F16" w:rsidRPr="00F23230" w:rsidTr="00055FE5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8.1.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количество судебных решений, вынесенных в пользу граждан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16" w:rsidRPr="00F23230" w:rsidRDefault="00CF1F16" w:rsidP="00C1764A">
            <w:pPr>
              <w:jc w:val="center"/>
              <w:rPr>
                <w:color w:val="000000"/>
                <w:sz w:val="24"/>
              </w:rPr>
            </w:pPr>
            <w:r w:rsidRPr="00F23230">
              <w:rPr>
                <w:color w:val="000000"/>
                <w:sz w:val="24"/>
              </w:rPr>
              <w:t>0</w:t>
            </w:r>
          </w:p>
        </w:tc>
      </w:tr>
    </w:tbl>
    <w:p w:rsidR="00343863" w:rsidRPr="00055FE5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</w:rPr>
      </w:pPr>
    </w:p>
    <w:sectPr w:rsidR="00343863" w:rsidRPr="00055FE5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A3" w:rsidRDefault="005172A3" w:rsidP="00F82C4C">
      <w:r>
        <w:separator/>
      </w:r>
    </w:p>
  </w:endnote>
  <w:endnote w:type="continuationSeparator" w:id="1">
    <w:p w:rsidR="005172A3" w:rsidRDefault="005172A3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A3" w:rsidRDefault="005172A3" w:rsidP="00F82C4C">
      <w:r>
        <w:separator/>
      </w:r>
    </w:p>
  </w:footnote>
  <w:footnote w:type="continuationSeparator" w:id="1">
    <w:p w:rsidR="005172A3" w:rsidRDefault="005172A3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FE0ECB" w:rsidP="00D80E53">
    <w:pPr>
      <w:pStyle w:val="a6"/>
      <w:jc w:val="center"/>
    </w:pPr>
    <w:fldSimple w:instr="PAGE   \* MERGEFORMAT">
      <w:r w:rsidR="00D20A7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ttachedTemplate r:id="rId1"/>
  <w:defaultTabStop w:val="708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4757"/>
    <w:rsid w:val="00026647"/>
    <w:rsid w:val="00032BCE"/>
    <w:rsid w:val="00032FBA"/>
    <w:rsid w:val="00054825"/>
    <w:rsid w:val="00055FE5"/>
    <w:rsid w:val="00067E0B"/>
    <w:rsid w:val="00075B87"/>
    <w:rsid w:val="000C3FC1"/>
    <w:rsid w:val="000E0580"/>
    <w:rsid w:val="000E0E91"/>
    <w:rsid w:val="0011601F"/>
    <w:rsid w:val="001166BD"/>
    <w:rsid w:val="0012634E"/>
    <w:rsid w:val="00135AA0"/>
    <w:rsid w:val="00143A97"/>
    <w:rsid w:val="00166FFD"/>
    <w:rsid w:val="00174F91"/>
    <w:rsid w:val="001A0B19"/>
    <w:rsid w:val="001D3B3C"/>
    <w:rsid w:val="001D4238"/>
    <w:rsid w:val="001E08B1"/>
    <w:rsid w:val="001E5E15"/>
    <w:rsid w:val="001F6A76"/>
    <w:rsid w:val="00201C16"/>
    <w:rsid w:val="00215424"/>
    <w:rsid w:val="00216B4D"/>
    <w:rsid w:val="0022564B"/>
    <w:rsid w:val="0024656B"/>
    <w:rsid w:val="0026633B"/>
    <w:rsid w:val="00273989"/>
    <w:rsid w:val="0028522F"/>
    <w:rsid w:val="00285613"/>
    <w:rsid w:val="002A076C"/>
    <w:rsid w:val="002A633F"/>
    <w:rsid w:val="002C2BD1"/>
    <w:rsid w:val="002C41DC"/>
    <w:rsid w:val="002D0DF4"/>
    <w:rsid w:val="002F779D"/>
    <w:rsid w:val="00310413"/>
    <w:rsid w:val="00326235"/>
    <w:rsid w:val="00343863"/>
    <w:rsid w:val="00353176"/>
    <w:rsid w:val="00390A1E"/>
    <w:rsid w:val="003A5EBB"/>
    <w:rsid w:val="003C70AA"/>
    <w:rsid w:val="003D37EC"/>
    <w:rsid w:val="003D5477"/>
    <w:rsid w:val="003D6483"/>
    <w:rsid w:val="003F4ECA"/>
    <w:rsid w:val="003F5599"/>
    <w:rsid w:val="004067D7"/>
    <w:rsid w:val="00417FA7"/>
    <w:rsid w:val="00445B09"/>
    <w:rsid w:val="00476F85"/>
    <w:rsid w:val="004830B3"/>
    <w:rsid w:val="00490E4D"/>
    <w:rsid w:val="0049774E"/>
    <w:rsid w:val="004A68FF"/>
    <w:rsid w:val="004C11AF"/>
    <w:rsid w:val="004E28AC"/>
    <w:rsid w:val="00503357"/>
    <w:rsid w:val="005172A3"/>
    <w:rsid w:val="00525E9B"/>
    <w:rsid w:val="00527D2A"/>
    <w:rsid w:val="005325AE"/>
    <w:rsid w:val="005375BD"/>
    <w:rsid w:val="005468F6"/>
    <w:rsid w:val="00546F23"/>
    <w:rsid w:val="00584431"/>
    <w:rsid w:val="0059218D"/>
    <w:rsid w:val="005A49CD"/>
    <w:rsid w:val="005A6EA2"/>
    <w:rsid w:val="005B046B"/>
    <w:rsid w:val="005C57F0"/>
    <w:rsid w:val="00601E34"/>
    <w:rsid w:val="006231FB"/>
    <w:rsid w:val="00623717"/>
    <w:rsid w:val="00633B08"/>
    <w:rsid w:val="006428ED"/>
    <w:rsid w:val="00645F1A"/>
    <w:rsid w:val="00652255"/>
    <w:rsid w:val="006609C4"/>
    <w:rsid w:val="006647F1"/>
    <w:rsid w:val="006741A9"/>
    <w:rsid w:val="00683B43"/>
    <w:rsid w:val="006B05B2"/>
    <w:rsid w:val="006C1050"/>
    <w:rsid w:val="006D5982"/>
    <w:rsid w:val="006F56EC"/>
    <w:rsid w:val="006F582E"/>
    <w:rsid w:val="0070430B"/>
    <w:rsid w:val="00723BD2"/>
    <w:rsid w:val="00726E23"/>
    <w:rsid w:val="007408C0"/>
    <w:rsid w:val="00754CD3"/>
    <w:rsid w:val="00756E7C"/>
    <w:rsid w:val="00794436"/>
    <w:rsid w:val="007A7C38"/>
    <w:rsid w:val="007C3E5A"/>
    <w:rsid w:val="007F2391"/>
    <w:rsid w:val="007F5506"/>
    <w:rsid w:val="0080082A"/>
    <w:rsid w:val="00811E70"/>
    <w:rsid w:val="00837131"/>
    <w:rsid w:val="00856869"/>
    <w:rsid w:val="0087053A"/>
    <w:rsid w:val="00883D26"/>
    <w:rsid w:val="008900AB"/>
    <w:rsid w:val="00893ADE"/>
    <w:rsid w:val="008972B1"/>
    <w:rsid w:val="008B7B05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2766C"/>
    <w:rsid w:val="00927F28"/>
    <w:rsid w:val="00935949"/>
    <w:rsid w:val="009379D6"/>
    <w:rsid w:val="00946B30"/>
    <w:rsid w:val="00956AE0"/>
    <w:rsid w:val="009A167B"/>
    <w:rsid w:val="009A6288"/>
    <w:rsid w:val="009A7A6C"/>
    <w:rsid w:val="009B6DF4"/>
    <w:rsid w:val="009D0C86"/>
    <w:rsid w:val="009D5BC6"/>
    <w:rsid w:val="009D672E"/>
    <w:rsid w:val="009E2878"/>
    <w:rsid w:val="009E6AF5"/>
    <w:rsid w:val="009E7D52"/>
    <w:rsid w:val="00A103F8"/>
    <w:rsid w:val="00A117D1"/>
    <w:rsid w:val="00A232CC"/>
    <w:rsid w:val="00A2760F"/>
    <w:rsid w:val="00A30CF7"/>
    <w:rsid w:val="00A451D1"/>
    <w:rsid w:val="00A45CBF"/>
    <w:rsid w:val="00A85BC0"/>
    <w:rsid w:val="00AA6EA2"/>
    <w:rsid w:val="00AE23C0"/>
    <w:rsid w:val="00AE7D79"/>
    <w:rsid w:val="00AF21A7"/>
    <w:rsid w:val="00B032D5"/>
    <w:rsid w:val="00B05263"/>
    <w:rsid w:val="00B16E93"/>
    <w:rsid w:val="00B30DA2"/>
    <w:rsid w:val="00B3599F"/>
    <w:rsid w:val="00B44B3F"/>
    <w:rsid w:val="00B51D2D"/>
    <w:rsid w:val="00B57426"/>
    <w:rsid w:val="00B82C52"/>
    <w:rsid w:val="00B840F2"/>
    <w:rsid w:val="00B8747B"/>
    <w:rsid w:val="00BA5985"/>
    <w:rsid w:val="00BC28DB"/>
    <w:rsid w:val="00BE0DB8"/>
    <w:rsid w:val="00BF2B61"/>
    <w:rsid w:val="00BF642C"/>
    <w:rsid w:val="00C1764A"/>
    <w:rsid w:val="00C21EA0"/>
    <w:rsid w:val="00C2408A"/>
    <w:rsid w:val="00C54199"/>
    <w:rsid w:val="00C766F8"/>
    <w:rsid w:val="00C8738E"/>
    <w:rsid w:val="00C96A94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560A7"/>
    <w:rsid w:val="00D62724"/>
    <w:rsid w:val="00D640AD"/>
    <w:rsid w:val="00D76C02"/>
    <w:rsid w:val="00D80E53"/>
    <w:rsid w:val="00D82633"/>
    <w:rsid w:val="00D84BE3"/>
    <w:rsid w:val="00DA62CE"/>
    <w:rsid w:val="00DB15C8"/>
    <w:rsid w:val="00DB19FB"/>
    <w:rsid w:val="00DE3380"/>
    <w:rsid w:val="00DF75B8"/>
    <w:rsid w:val="00E30958"/>
    <w:rsid w:val="00E51B05"/>
    <w:rsid w:val="00E6678F"/>
    <w:rsid w:val="00E674FE"/>
    <w:rsid w:val="00E815E4"/>
    <w:rsid w:val="00EA208B"/>
    <w:rsid w:val="00EB0648"/>
    <w:rsid w:val="00ED3749"/>
    <w:rsid w:val="00F111AA"/>
    <w:rsid w:val="00F23230"/>
    <w:rsid w:val="00F27CDF"/>
    <w:rsid w:val="00F36603"/>
    <w:rsid w:val="00F63B16"/>
    <w:rsid w:val="00F82C4C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047C28-4D89-4268-851E-C29AE8B3E6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1940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Ляшенко</cp:lastModifiedBy>
  <cp:revision>99</cp:revision>
  <cp:lastPrinted>2013-10-18T02:29:00Z</cp:lastPrinted>
  <dcterms:created xsi:type="dcterms:W3CDTF">2013-04-11T05:25:00Z</dcterms:created>
  <dcterms:modified xsi:type="dcterms:W3CDTF">2014-07-15T06:25:00Z</dcterms:modified>
</cp:coreProperties>
</file>