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36397A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 xml:space="preserve">тчет об итогах работы с обращениями граждан в Управлении </w:t>
      </w:r>
      <w:proofErr w:type="spellStart"/>
      <w:r>
        <w:rPr>
          <w:b/>
          <w:szCs w:val="28"/>
        </w:rPr>
        <w:t>Роскомнадзора</w:t>
      </w:r>
      <w:proofErr w:type="spellEnd"/>
      <w:r>
        <w:rPr>
          <w:b/>
          <w:szCs w:val="28"/>
        </w:rPr>
        <w:t xml:space="preserve"> по Дальнево</w:t>
      </w:r>
      <w:r w:rsidR="0011601F">
        <w:rPr>
          <w:b/>
          <w:szCs w:val="28"/>
        </w:rPr>
        <w:t xml:space="preserve">сточному федеральному округу в </w:t>
      </w:r>
      <w:r w:rsidR="00D17B5B">
        <w:rPr>
          <w:b/>
          <w:szCs w:val="28"/>
        </w:rPr>
        <w:t>3</w:t>
      </w:r>
      <w:r w:rsidR="002E01EF">
        <w:rPr>
          <w:b/>
          <w:szCs w:val="28"/>
        </w:rPr>
        <w:t xml:space="preserve"> квартале </w:t>
      </w:r>
      <w:r w:rsidR="0011601F">
        <w:rPr>
          <w:b/>
          <w:szCs w:val="28"/>
        </w:rPr>
        <w:t>201</w:t>
      </w:r>
      <w:r w:rsidR="002E01EF">
        <w:rPr>
          <w:b/>
          <w:szCs w:val="28"/>
        </w:rPr>
        <w:t>7 года</w:t>
      </w:r>
    </w:p>
    <w:p w:rsidR="00F23230" w:rsidRPr="003A4A41" w:rsidRDefault="00F23230" w:rsidP="0036397A">
      <w:pPr>
        <w:spacing w:line="276" w:lineRule="auto"/>
        <w:jc w:val="center"/>
        <w:rPr>
          <w:b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1060"/>
        <w:gridCol w:w="7174"/>
        <w:gridCol w:w="1417"/>
      </w:tblGrid>
      <w:tr w:rsidR="00485BD3" w:rsidRPr="00485BD3" w:rsidTr="00485BD3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№</w:t>
            </w:r>
          </w:p>
        </w:tc>
        <w:tc>
          <w:tcPr>
            <w:tcW w:w="7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Поступило обращений,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Тип доставки: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Поступило обращений,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1660E6">
              <w:rPr>
                <w:b/>
                <w:bCs/>
                <w:sz w:val="24"/>
              </w:rPr>
              <w:t>76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обращения по основной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Тип доставки: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 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Заказное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Заказное письмо с уведомлением о вручении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2E01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Нарочным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EE5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Официальный сайт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660E6"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Простое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СЭД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</w:t>
            </w:r>
            <w:r w:rsidR="002E01EF">
              <w:rPr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Факс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</w:t>
            </w:r>
            <w:r w:rsidR="002E01EF">
              <w:rPr>
                <w:sz w:val="24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Фельдсвязь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</w:t>
            </w:r>
            <w:r w:rsidR="002E01EF">
              <w:rPr>
                <w:sz w:val="24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Электронная почта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660E6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0E6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0E6" w:rsidRPr="00485BD3" w:rsidRDefault="001660E6" w:rsidP="00485BD3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Телефонограмма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0E6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Тематика поступивших обращений: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 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Обращения граждан по основной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660E6">
              <w:rPr>
                <w:sz w:val="24"/>
              </w:rPr>
              <w:t>76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Вопросы административного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proofErr w:type="gramStart"/>
            <w:r w:rsidRPr="00485BD3">
              <w:rPr>
                <w:sz w:val="24"/>
              </w:rPr>
              <w:t>Вопросы</w:t>
            </w:r>
            <w:proofErr w:type="gramEnd"/>
            <w:r w:rsidRPr="00485BD3">
              <w:rPr>
                <w:sz w:val="24"/>
              </w:rPr>
              <w:t xml:space="preserve"> не относящиеся к деятельности </w:t>
            </w:r>
            <w:proofErr w:type="spellStart"/>
            <w:r w:rsidRPr="00485BD3">
              <w:rPr>
                <w:sz w:val="24"/>
              </w:rPr>
              <w:t>Роскомнадзора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Отзыв обращения, заявления, жалобы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Интернет и информационные технологии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Сообщения о нарушении положений 398-ФЗ (экстремизм)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Персональные данные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3E61E4">
              <w:rPr>
                <w:sz w:val="24"/>
              </w:rPr>
              <w:t>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Обжалование в ТО ранее данных ответов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3E61E4">
              <w:rPr>
                <w:sz w:val="24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Досыл документов 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3E61E4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lastRenderedPageBreak/>
              <w:t>3.1</w:t>
            </w:r>
            <w:r w:rsidR="003E61E4">
              <w:rPr>
                <w:sz w:val="24"/>
              </w:rPr>
              <w:t>2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защиты персональных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A71202">
              <w:rPr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A71202">
              <w:rPr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применению 152-ФЗ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A71202">
              <w:rPr>
                <w:sz w:val="24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1660E6"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A71202">
              <w:rPr>
                <w:sz w:val="24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660E6"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A71202">
              <w:rPr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660E6"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A71202">
              <w:rPr>
                <w:sz w:val="24"/>
              </w:rPr>
              <w:t>18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A71202">
              <w:rPr>
                <w:sz w:val="24"/>
              </w:rPr>
              <w:t>19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качества оказания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400" w:firstLine="960"/>
              <w:rPr>
                <w:sz w:val="24"/>
              </w:rPr>
            </w:pPr>
            <w:r w:rsidRPr="00485BD3">
              <w:rPr>
                <w:sz w:val="24"/>
              </w:rPr>
              <w:t>Вопросы предоставления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400" w:firstLine="960"/>
              <w:rPr>
                <w:sz w:val="24"/>
              </w:rPr>
            </w:pPr>
            <w:r w:rsidRPr="00485BD3">
              <w:rPr>
                <w:sz w:val="24"/>
              </w:rPr>
              <w:t xml:space="preserve">Жалобы на операторов:  </w:t>
            </w:r>
            <w:proofErr w:type="spellStart"/>
            <w:r w:rsidRPr="00485BD3">
              <w:rPr>
                <w:sz w:val="24"/>
              </w:rPr>
              <w:t>Вымпелком</w:t>
            </w:r>
            <w:proofErr w:type="spellEnd"/>
            <w:r w:rsidRPr="00485BD3">
              <w:rPr>
                <w:sz w:val="24"/>
              </w:rPr>
              <w:t xml:space="preserve"> (</w:t>
            </w:r>
            <w:proofErr w:type="spellStart"/>
            <w:r w:rsidRPr="00485BD3">
              <w:rPr>
                <w:sz w:val="24"/>
              </w:rPr>
              <w:t>Билайн</w:t>
            </w:r>
            <w:proofErr w:type="spellEnd"/>
            <w:r w:rsidRPr="00485BD3">
              <w:rPr>
                <w:sz w:val="24"/>
              </w:rPr>
              <w:t>), МТС, Мегафон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5BD3" w:rsidRPr="00485BD3" w:rsidTr="00485BD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196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 xml:space="preserve">Предоставление </w:t>
            </w:r>
            <w:proofErr w:type="spellStart"/>
            <w:r w:rsidRPr="00485BD3">
              <w:rPr>
                <w:sz w:val="24"/>
              </w:rPr>
              <w:t>контент-услуг</w:t>
            </w:r>
            <w:proofErr w:type="spellEnd"/>
            <w:r w:rsidRPr="00485BD3">
              <w:rPr>
                <w:sz w:val="24"/>
              </w:rPr>
              <w:t xml:space="preserve"> без предупреждения о размере оплаты, списания денежных средств за </w:t>
            </w:r>
            <w:proofErr w:type="spellStart"/>
            <w:r w:rsidRPr="00485BD3">
              <w:rPr>
                <w:sz w:val="24"/>
              </w:rPr>
              <w:t>непредоставленные</w:t>
            </w:r>
            <w:proofErr w:type="spellEnd"/>
            <w:r w:rsidRPr="00485BD3">
              <w:rPr>
                <w:sz w:val="24"/>
              </w:rPr>
              <w:t xml:space="preserve"> </w:t>
            </w:r>
            <w:proofErr w:type="spellStart"/>
            <w:r w:rsidRPr="00485BD3">
              <w:rPr>
                <w:sz w:val="24"/>
              </w:rPr>
              <w:t>контент-услуг</w:t>
            </w:r>
            <w:proofErr w:type="spellEnd"/>
            <w:r w:rsidRPr="00485BD3">
              <w:rPr>
                <w:sz w:val="24"/>
              </w:rPr>
              <w:t xml:space="preserve"> (предложения получить различного рода занимательные голосовые </w:t>
            </w:r>
            <w:proofErr w:type="spellStart"/>
            <w:r w:rsidRPr="00485BD3">
              <w:rPr>
                <w:sz w:val="24"/>
              </w:rPr>
              <w:t>контент-услуги</w:t>
            </w:r>
            <w:proofErr w:type="spellEnd"/>
            <w:r w:rsidRPr="00485BD3">
              <w:rPr>
                <w:sz w:val="24"/>
              </w:rPr>
              <w:t xml:space="preserve">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Обжалование в ТО ранее данных ответов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A71202">
              <w:rPr>
                <w:sz w:val="24"/>
              </w:rPr>
              <w:t>28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Досыл документов 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A71202">
              <w:rPr>
                <w:sz w:val="24"/>
              </w:rPr>
              <w:t>29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Другие вопросы в сфере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660E6">
              <w:rPr>
                <w:sz w:val="24"/>
              </w:rPr>
              <w:t>8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</w:t>
            </w:r>
            <w:r w:rsidR="00A71202">
              <w:rPr>
                <w:sz w:val="24"/>
              </w:rPr>
              <w:t>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</w:t>
            </w:r>
            <w:r w:rsidR="00A71202">
              <w:rPr>
                <w:sz w:val="24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A71202">
        <w:trPr>
          <w:trHeight w:val="840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lastRenderedPageBreak/>
              <w:t>3.3</w:t>
            </w:r>
            <w:r w:rsidR="00A71202">
              <w:rPr>
                <w:sz w:val="24"/>
              </w:rPr>
              <w:t>2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</w:t>
            </w:r>
            <w:r w:rsidR="00A71202">
              <w:rPr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</w:t>
            </w:r>
            <w:r w:rsidR="00A71202">
              <w:rPr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Переслано по принадлежности вопросов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исполненных 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1660E6">
              <w:rPr>
                <w:b/>
                <w:bCs/>
                <w:sz w:val="24"/>
              </w:rPr>
              <w:t>08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660E6"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Не 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Разъяснено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660E6">
              <w:rPr>
                <w:sz w:val="24"/>
              </w:rPr>
              <w:t>55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Переслано по принадлежности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660E6">
              <w:rPr>
                <w:sz w:val="24"/>
              </w:rPr>
              <w:t>8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Направлено в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Направлено в 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EE5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Обращение отозвано гражданином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Принято к сведению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660E6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 на рассмотрении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1660E6">
              <w:rPr>
                <w:b/>
                <w:bCs/>
                <w:sz w:val="24"/>
              </w:rPr>
              <w:t>9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 с истекшим сроком исполнения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Повторно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</w:tbl>
    <w:p w:rsidR="00343863" w:rsidRPr="00F576D0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  <w:lang w:val="en-US"/>
        </w:rPr>
      </w:pPr>
    </w:p>
    <w:sectPr w:rsidR="00343863" w:rsidRPr="00F576D0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317" w:rsidRDefault="00BE0317" w:rsidP="00F82C4C">
      <w:r>
        <w:separator/>
      </w:r>
    </w:p>
  </w:endnote>
  <w:endnote w:type="continuationSeparator" w:id="0">
    <w:p w:rsidR="00BE0317" w:rsidRDefault="00BE0317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317" w:rsidRDefault="00BE0317" w:rsidP="00F82C4C">
      <w:r>
        <w:separator/>
      </w:r>
    </w:p>
  </w:footnote>
  <w:footnote w:type="continuationSeparator" w:id="0">
    <w:p w:rsidR="00BE0317" w:rsidRDefault="00BE0317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D5784D" w:rsidP="00D80E53">
    <w:pPr>
      <w:pStyle w:val="a6"/>
      <w:jc w:val="center"/>
    </w:pPr>
    <w:fldSimple w:instr="PAGE   \* MERGEFORMAT">
      <w:r w:rsidR="001660E6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attachedTemplate r:id="rId1"/>
  <w:defaultTabStop w:val="708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14757"/>
    <w:rsid w:val="00015D14"/>
    <w:rsid w:val="00026647"/>
    <w:rsid w:val="00032BCE"/>
    <w:rsid w:val="00032FBA"/>
    <w:rsid w:val="00050E8D"/>
    <w:rsid w:val="00053AF9"/>
    <w:rsid w:val="00054825"/>
    <w:rsid w:val="00055FE5"/>
    <w:rsid w:val="00067E0B"/>
    <w:rsid w:val="00072D92"/>
    <w:rsid w:val="00075B87"/>
    <w:rsid w:val="000C3FC1"/>
    <w:rsid w:val="000E0580"/>
    <w:rsid w:val="000E0E91"/>
    <w:rsid w:val="000E509A"/>
    <w:rsid w:val="00100345"/>
    <w:rsid w:val="0011512E"/>
    <w:rsid w:val="0011601F"/>
    <w:rsid w:val="001166BD"/>
    <w:rsid w:val="0012634E"/>
    <w:rsid w:val="00132910"/>
    <w:rsid w:val="00135AA0"/>
    <w:rsid w:val="0014058D"/>
    <w:rsid w:val="00143A97"/>
    <w:rsid w:val="00147F35"/>
    <w:rsid w:val="001660E6"/>
    <w:rsid w:val="00166FFD"/>
    <w:rsid w:val="00170D28"/>
    <w:rsid w:val="00174F91"/>
    <w:rsid w:val="00176720"/>
    <w:rsid w:val="001834F4"/>
    <w:rsid w:val="001976C0"/>
    <w:rsid w:val="001A0B19"/>
    <w:rsid w:val="001C3933"/>
    <w:rsid w:val="001D3B3C"/>
    <w:rsid w:val="001D4238"/>
    <w:rsid w:val="001D5F0E"/>
    <w:rsid w:val="001E08B1"/>
    <w:rsid w:val="001E152A"/>
    <w:rsid w:val="001E5E15"/>
    <w:rsid w:val="001F38EE"/>
    <w:rsid w:val="001F6A76"/>
    <w:rsid w:val="00201C16"/>
    <w:rsid w:val="00215424"/>
    <w:rsid w:val="00216B4D"/>
    <w:rsid w:val="0022564B"/>
    <w:rsid w:val="0024656B"/>
    <w:rsid w:val="00263DDF"/>
    <w:rsid w:val="0026633B"/>
    <w:rsid w:val="002705AF"/>
    <w:rsid w:val="00273989"/>
    <w:rsid w:val="002755FC"/>
    <w:rsid w:val="0028522F"/>
    <w:rsid w:val="00285613"/>
    <w:rsid w:val="002874FB"/>
    <w:rsid w:val="002A076C"/>
    <w:rsid w:val="002A633F"/>
    <w:rsid w:val="002C028B"/>
    <w:rsid w:val="002C2BD1"/>
    <w:rsid w:val="002C41DC"/>
    <w:rsid w:val="002D0DF4"/>
    <w:rsid w:val="002D6F37"/>
    <w:rsid w:val="002E01EF"/>
    <w:rsid w:val="002E5CB6"/>
    <w:rsid w:val="002F6F34"/>
    <w:rsid w:val="002F779D"/>
    <w:rsid w:val="00310413"/>
    <w:rsid w:val="00312E6A"/>
    <w:rsid w:val="00320FA6"/>
    <w:rsid w:val="00326235"/>
    <w:rsid w:val="00343863"/>
    <w:rsid w:val="0035301A"/>
    <w:rsid w:val="00353176"/>
    <w:rsid w:val="0036397A"/>
    <w:rsid w:val="003667A2"/>
    <w:rsid w:val="00376164"/>
    <w:rsid w:val="00390A1E"/>
    <w:rsid w:val="003A5EBB"/>
    <w:rsid w:val="003C017F"/>
    <w:rsid w:val="003C70AA"/>
    <w:rsid w:val="003D37EC"/>
    <w:rsid w:val="003D5477"/>
    <w:rsid w:val="003D6483"/>
    <w:rsid w:val="003E1C60"/>
    <w:rsid w:val="003E1DC2"/>
    <w:rsid w:val="003E61E4"/>
    <w:rsid w:val="003F3278"/>
    <w:rsid w:val="003F3FF1"/>
    <w:rsid w:val="003F4ECA"/>
    <w:rsid w:val="003F5599"/>
    <w:rsid w:val="004067D7"/>
    <w:rsid w:val="00412F8B"/>
    <w:rsid w:val="00417FA7"/>
    <w:rsid w:val="00445B09"/>
    <w:rsid w:val="00446C9E"/>
    <w:rsid w:val="00454069"/>
    <w:rsid w:val="00454322"/>
    <w:rsid w:val="00476F85"/>
    <w:rsid w:val="004830B3"/>
    <w:rsid w:val="00483DBF"/>
    <w:rsid w:val="00485BD3"/>
    <w:rsid w:val="00490E4D"/>
    <w:rsid w:val="00490E93"/>
    <w:rsid w:val="0049774E"/>
    <w:rsid w:val="004A04F1"/>
    <w:rsid w:val="004A48AE"/>
    <w:rsid w:val="004A59BB"/>
    <w:rsid w:val="004A68FF"/>
    <w:rsid w:val="004B4849"/>
    <w:rsid w:val="004C11AF"/>
    <w:rsid w:val="004C47CD"/>
    <w:rsid w:val="004D1689"/>
    <w:rsid w:val="004D36E6"/>
    <w:rsid w:val="004D6CA4"/>
    <w:rsid w:val="004E28AC"/>
    <w:rsid w:val="004E2C85"/>
    <w:rsid w:val="00503357"/>
    <w:rsid w:val="005172A3"/>
    <w:rsid w:val="00525E9B"/>
    <w:rsid w:val="00527D2A"/>
    <w:rsid w:val="005325AE"/>
    <w:rsid w:val="005375BD"/>
    <w:rsid w:val="005468F6"/>
    <w:rsid w:val="00546F23"/>
    <w:rsid w:val="00554B8B"/>
    <w:rsid w:val="00563D03"/>
    <w:rsid w:val="00574198"/>
    <w:rsid w:val="0058132D"/>
    <w:rsid w:val="00584431"/>
    <w:rsid w:val="0059218D"/>
    <w:rsid w:val="005A49CD"/>
    <w:rsid w:val="005A6EA2"/>
    <w:rsid w:val="005B046B"/>
    <w:rsid w:val="005C57F0"/>
    <w:rsid w:val="005D301E"/>
    <w:rsid w:val="005F4AA6"/>
    <w:rsid w:val="00601E34"/>
    <w:rsid w:val="006051A2"/>
    <w:rsid w:val="00606125"/>
    <w:rsid w:val="006231FB"/>
    <w:rsid w:val="00623717"/>
    <w:rsid w:val="00632B7C"/>
    <w:rsid w:val="00633B08"/>
    <w:rsid w:val="006346C2"/>
    <w:rsid w:val="006378A1"/>
    <w:rsid w:val="00640074"/>
    <w:rsid w:val="006428ED"/>
    <w:rsid w:val="00645F1A"/>
    <w:rsid w:val="00652255"/>
    <w:rsid w:val="006609C4"/>
    <w:rsid w:val="00663261"/>
    <w:rsid w:val="006647F1"/>
    <w:rsid w:val="006741A9"/>
    <w:rsid w:val="00681BB5"/>
    <w:rsid w:val="00681F85"/>
    <w:rsid w:val="00683B43"/>
    <w:rsid w:val="00685DD9"/>
    <w:rsid w:val="006908F5"/>
    <w:rsid w:val="00692445"/>
    <w:rsid w:val="006A2615"/>
    <w:rsid w:val="006B05B2"/>
    <w:rsid w:val="006C1050"/>
    <w:rsid w:val="006D42B5"/>
    <w:rsid w:val="006D535B"/>
    <w:rsid w:val="006D5982"/>
    <w:rsid w:val="006F56EC"/>
    <w:rsid w:val="006F582E"/>
    <w:rsid w:val="0070430B"/>
    <w:rsid w:val="00716D09"/>
    <w:rsid w:val="00723BD2"/>
    <w:rsid w:val="00726E23"/>
    <w:rsid w:val="00737AC5"/>
    <w:rsid w:val="00737D91"/>
    <w:rsid w:val="007408C0"/>
    <w:rsid w:val="00740FC6"/>
    <w:rsid w:val="00754CD3"/>
    <w:rsid w:val="00756E7C"/>
    <w:rsid w:val="00787FD2"/>
    <w:rsid w:val="0079047B"/>
    <w:rsid w:val="00793613"/>
    <w:rsid w:val="00794436"/>
    <w:rsid w:val="007A079F"/>
    <w:rsid w:val="007A7C38"/>
    <w:rsid w:val="007C3E5A"/>
    <w:rsid w:val="007E4C96"/>
    <w:rsid w:val="007E72D9"/>
    <w:rsid w:val="007F2391"/>
    <w:rsid w:val="007F5506"/>
    <w:rsid w:val="0080082A"/>
    <w:rsid w:val="00801C6C"/>
    <w:rsid w:val="00810B56"/>
    <w:rsid w:val="00811E70"/>
    <w:rsid w:val="00837131"/>
    <w:rsid w:val="00856869"/>
    <w:rsid w:val="0087053A"/>
    <w:rsid w:val="00881ED2"/>
    <w:rsid w:val="00883926"/>
    <w:rsid w:val="00883D26"/>
    <w:rsid w:val="008900AB"/>
    <w:rsid w:val="00892674"/>
    <w:rsid w:val="00893ADE"/>
    <w:rsid w:val="008972B1"/>
    <w:rsid w:val="008B7B05"/>
    <w:rsid w:val="008B7D1B"/>
    <w:rsid w:val="008C028A"/>
    <w:rsid w:val="008C3F3F"/>
    <w:rsid w:val="008C6209"/>
    <w:rsid w:val="008E068B"/>
    <w:rsid w:val="008E75CF"/>
    <w:rsid w:val="008F2A58"/>
    <w:rsid w:val="008F3662"/>
    <w:rsid w:val="009069A8"/>
    <w:rsid w:val="009138CC"/>
    <w:rsid w:val="0091617E"/>
    <w:rsid w:val="009169A8"/>
    <w:rsid w:val="00916C5E"/>
    <w:rsid w:val="0092766C"/>
    <w:rsid w:val="00927F28"/>
    <w:rsid w:val="009350B4"/>
    <w:rsid w:val="00935949"/>
    <w:rsid w:val="009379D6"/>
    <w:rsid w:val="00945B01"/>
    <w:rsid w:val="00946B30"/>
    <w:rsid w:val="00951993"/>
    <w:rsid w:val="00956AE0"/>
    <w:rsid w:val="00993DD8"/>
    <w:rsid w:val="009974B5"/>
    <w:rsid w:val="009A167B"/>
    <w:rsid w:val="009A1C47"/>
    <w:rsid w:val="009A6288"/>
    <w:rsid w:val="009A7A6C"/>
    <w:rsid w:val="009B6DF4"/>
    <w:rsid w:val="009D0C86"/>
    <w:rsid w:val="009D5BC6"/>
    <w:rsid w:val="009D672E"/>
    <w:rsid w:val="009E2206"/>
    <w:rsid w:val="009E2878"/>
    <w:rsid w:val="009E6AF5"/>
    <w:rsid w:val="009E7D52"/>
    <w:rsid w:val="009F2419"/>
    <w:rsid w:val="00A02B2B"/>
    <w:rsid w:val="00A103F8"/>
    <w:rsid w:val="00A117D1"/>
    <w:rsid w:val="00A232CC"/>
    <w:rsid w:val="00A2760F"/>
    <w:rsid w:val="00A30CF7"/>
    <w:rsid w:val="00A36A82"/>
    <w:rsid w:val="00A451D1"/>
    <w:rsid w:val="00A45CBF"/>
    <w:rsid w:val="00A71202"/>
    <w:rsid w:val="00A85BC0"/>
    <w:rsid w:val="00A94330"/>
    <w:rsid w:val="00AA6EA2"/>
    <w:rsid w:val="00AC52BF"/>
    <w:rsid w:val="00AE052B"/>
    <w:rsid w:val="00AE23C0"/>
    <w:rsid w:val="00AE6245"/>
    <w:rsid w:val="00AE7D79"/>
    <w:rsid w:val="00AF21A7"/>
    <w:rsid w:val="00B032D5"/>
    <w:rsid w:val="00B05263"/>
    <w:rsid w:val="00B16E93"/>
    <w:rsid w:val="00B2612E"/>
    <w:rsid w:val="00B30DA2"/>
    <w:rsid w:val="00B3599F"/>
    <w:rsid w:val="00B42A30"/>
    <w:rsid w:val="00B44B3F"/>
    <w:rsid w:val="00B50781"/>
    <w:rsid w:val="00B51D2D"/>
    <w:rsid w:val="00B57426"/>
    <w:rsid w:val="00B62185"/>
    <w:rsid w:val="00B62722"/>
    <w:rsid w:val="00B80D09"/>
    <w:rsid w:val="00B82C52"/>
    <w:rsid w:val="00B840F2"/>
    <w:rsid w:val="00B8747B"/>
    <w:rsid w:val="00BA5985"/>
    <w:rsid w:val="00BC28DB"/>
    <w:rsid w:val="00BE0317"/>
    <w:rsid w:val="00BE0DB8"/>
    <w:rsid w:val="00BE336D"/>
    <w:rsid w:val="00BE7C12"/>
    <w:rsid w:val="00BF2B61"/>
    <w:rsid w:val="00BF642C"/>
    <w:rsid w:val="00C1764A"/>
    <w:rsid w:val="00C21EA0"/>
    <w:rsid w:val="00C2408A"/>
    <w:rsid w:val="00C50A43"/>
    <w:rsid w:val="00C54199"/>
    <w:rsid w:val="00C6342F"/>
    <w:rsid w:val="00C73F85"/>
    <w:rsid w:val="00C766F8"/>
    <w:rsid w:val="00C83744"/>
    <w:rsid w:val="00C8738E"/>
    <w:rsid w:val="00C91700"/>
    <w:rsid w:val="00C942AA"/>
    <w:rsid w:val="00C94AE5"/>
    <w:rsid w:val="00C96A94"/>
    <w:rsid w:val="00CB7E4E"/>
    <w:rsid w:val="00CC1CE5"/>
    <w:rsid w:val="00CD1002"/>
    <w:rsid w:val="00CE1E76"/>
    <w:rsid w:val="00CF0A88"/>
    <w:rsid w:val="00CF1F16"/>
    <w:rsid w:val="00CF6770"/>
    <w:rsid w:val="00D17B5B"/>
    <w:rsid w:val="00D20A78"/>
    <w:rsid w:val="00D2578C"/>
    <w:rsid w:val="00D271AC"/>
    <w:rsid w:val="00D36F40"/>
    <w:rsid w:val="00D40BEC"/>
    <w:rsid w:val="00D560A7"/>
    <w:rsid w:val="00D5784D"/>
    <w:rsid w:val="00D62724"/>
    <w:rsid w:val="00D640AD"/>
    <w:rsid w:val="00D645B5"/>
    <w:rsid w:val="00D650CD"/>
    <w:rsid w:val="00D76C02"/>
    <w:rsid w:val="00D80E53"/>
    <w:rsid w:val="00D82633"/>
    <w:rsid w:val="00D826A3"/>
    <w:rsid w:val="00D84BE3"/>
    <w:rsid w:val="00D91BC8"/>
    <w:rsid w:val="00DA62CE"/>
    <w:rsid w:val="00DB15C8"/>
    <w:rsid w:val="00DB19FB"/>
    <w:rsid w:val="00DE3380"/>
    <w:rsid w:val="00DF75B8"/>
    <w:rsid w:val="00E05384"/>
    <w:rsid w:val="00E30958"/>
    <w:rsid w:val="00E46CBD"/>
    <w:rsid w:val="00E51B05"/>
    <w:rsid w:val="00E57349"/>
    <w:rsid w:val="00E6678F"/>
    <w:rsid w:val="00E674FE"/>
    <w:rsid w:val="00E815E4"/>
    <w:rsid w:val="00E93D53"/>
    <w:rsid w:val="00EA208B"/>
    <w:rsid w:val="00EB0648"/>
    <w:rsid w:val="00EC180D"/>
    <w:rsid w:val="00EC7427"/>
    <w:rsid w:val="00ED11D4"/>
    <w:rsid w:val="00ED3749"/>
    <w:rsid w:val="00EE4BBB"/>
    <w:rsid w:val="00EE5DC3"/>
    <w:rsid w:val="00F02EA3"/>
    <w:rsid w:val="00F109D1"/>
    <w:rsid w:val="00F10DC5"/>
    <w:rsid w:val="00F111AA"/>
    <w:rsid w:val="00F23230"/>
    <w:rsid w:val="00F27CDF"/>
    <w:rsid w:val="00F36603"/>
    <w:rsid w:val="00F41908"/>
    <w:rsid w:val="00F576D0"/>
    <w:rsid w:val="00F630D0"/>
    <w:rsid w:val="00F63B16"/>
    <w:rsid w:val="00F64D83"/>
    <w:rsid w:val="00F82C4C"/>
    <w:rsid w:val="00F84A55"/>
    <w:rsid w:val="00FB5632"/>
    <w:rsid w:val="00FB69DE"/>
    <w:rsid w:val="00FD5826"/>
    <w:rsid w:val="00FE0ECB"/>
    <w:rsid w:val="00FE1A4F"/>
    <w:rsid w:val="00FE5C06"/>
    <w:rsid w:val="00FF155A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2C11B1B-CA30-4D20-826E-B21D8BDC9396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2516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Ляшенко</cp:lastModifiedBy>
  <cp:revision>187</cp:revision>
  <cp:lastPrinted>2013-10-18T02:29:00Z</cp:lastPrinted>
  <dcterms:created xsi:type="dcterms:W3CDTF">2013-04-11T05:25:00Z</dcterms:created>
  <dcterms:modified xsi:type="dcterms:W3CDTF">2017-10-03T04:15:00Z</dcterms:modified>
</cp:coreProperties>
</file>