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A5" w:rsidRDefault="006138A5" w:rsidP="006138A5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>тчет об итогах работы с обращениями граждан в Управлении Роскомнадзора по Дальневосточному федеральному округу в 2013 году</w:t>
      </w:r>
    </w:p>
    <w:p w:rsidR="006138A5" w:rsidRPr="003A4A41" w:rsidRDefault="006138A5" w:rsidP="006138A5">
      <w:pPr>
        <w:spacing w:line="276" w:lineRule="auto"/>
        <w:jc w:val="center"/>
        <w:rPr>
          <w:b/>
          <w:szCs w:val="28"/>
        </w:rPr>
      </w:pPr>
    </w:p>
    <w:p w:rsidR="006138A5" w:rsidRPr="003A4A41" w:rsidRDefault="006138A5" w:rsidP="000573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2013 году</w:t>
      </w:r>
      <w:r w:rsidRPr="003A4A41">
        <w:rPr>
          <w:szCs w:val="28"/>
        </w:rPr>
        <w:t xml:space="preserve"> в Управление Роскомнадзора по Дальневосточному федеральному округу </w:t>
      </w:r>
      <w:r>
        <w:rPr>
          <w:szCs w:val="28"/>
        </w:rPr>
        <w:t xml:space="preserve">(далее – Управление) </w:t>
      </w:r>
      <w:r w:rsidR="005342C0">
        <w:rPr>
          <w:szCs w:val="28"/>
        </w:rPr>
        <w:t>поступило 554 обращения</w:t>
      </w:r>
      <w:r w:rsidRPr="003A4A41">
        <w:rPr>
          <w:szCs w:val="28"/>
        </w:rPr>
        <w:t xml:space="preserve"> граждан.</w:t>
      </w:r>
    </w:p>
    <w:p w:rsidR="006138A5" w:rsidRDefault="00011895" w:rsidP="000573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 этом 340</w:t>
      </w:r>
      <w:r w:rsidR="005342C0">
        <w:rPr>
          <w:szCs w:val="28"/>
        </w:rPr>
        <w:t xml:space="preserve"> обращений</w:t>
      </w:r>
      <w:r w:rsidR="006138A5">
        <w:rPr>
          <w:szCs w:val="28"/>
        </w:rPr>
        <w:t xml:space="preserve"> от общего количества поступили в Управление в электронном виде с официального сайта Роскомнадзора и электронной почты.</w:t>
      </w:r>
    </w:p>
    <w:p w:rsidR="006138A5" w:rsidRPr="00D10F2A" w:rsidRDefault="006138A5" w:rsidP="0005737F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A41">
        <w:rPr>
          <w:rFonts w:ascii="Times New Roman" w:hAnsi="Times New Roman"/>
          <w:sz w:val="28"/>
          <w:szCs w:val="28"/>
        </w:rPr>
        <w:t xml:space="preserve">Сравнительный </w:t>
      </w:r>
      <w:r>
        <w:rPr>
          <w:rFonts w:ascii="Times New Roman" w:hAnsi="Times New Roman"/>
          <w:sz w:val="28"/>
          <w:szCs w:val="28"/>
        </w:rPr>
        <w:t>анализ поступивших в Управление обращений граждан показывает что:</w:t>
      </w:r>
    </w:p>
    <w:p w:rsidR="006138A5" w:rsidRPr="00D10F2A" w:rsidRDefault="005342C0" w:rsidP="0005737F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11895">
        <w:rPr>
          <w:rFonts w:ascii="Times New Roman" w:hAnsi="Times New Roman"/>
          <w:sz w:val="28"/>
          <w:szCs w:val="28"/>
        </w:rPr>
        <w:t xml:space="preserve"> сфере связи поступило – 364</w:t>
      </w:r>
      <w:r w:rsidR="006138A5" w:rsidRPr="00D10F2A">
        <w:rPr>
          <w:rFonts w:ascii="Times New Roman" w:hAnsi="Times New Roman"/>
          <w:sz w:val="28"/>
          <w:szCs w:val="28"/>
        </w:rPr>
        <w:t xml:space="preserve"> обращения, из них типичными вопросами, поднимаемыми гражданами в своих обращениях были: </w:t>
      </w:r>
    </w:p>
    <w:p w:rsidR="00393F22" w:rsidRDefault="001D2458" w:rsidP="0005737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393F22">
        <w:rPr>
          <w:bCs/>
          <w:szCs w:val="28"/>
        </w:rPr>
        <w:t>О</w:t>
      </w:r>
      <w:r w:rsidR="00393F22" w:rsidRPr="00500E87">
        <w:rPr>
          <w:bCs/>
          <w:szCs w:val="28"/>
        </w:rPr>
        <w:t>казани</w:t>
      </w:r>
      <w:r w:rsidR="00393F22">
        <w:rPr>
          <w:bCs/>
          <w:szCs w:val="28"/>
        </w:rPr>
        <w:t>е</w:t>
      </w:r>
      <w:r w:rsidR="00393F22" w:rsidRPr="00500E87">
        <w:rPr>
          <w:bCs/>
          <w:szCs w:val="28"/>
        </w:rPr>
        <w:t xml:space="preserve"> услуг фиксированной телефонной связи (МТ1) –1</w:t>
      </w:r>
      <w:r w:rsidR="00393F22">
        <w:rPr>
          <w:bCs/>
          <w:szCs w:val="28"/>
        </w:rPr>
        <w:t>8,5%</w:t>
      </w:r>
      <w:r w:rsidR="00393F22" w:rsidRPr="00500E87">
        <w:rPr>
          <w:bCs/>
          <w:szCs w:val="28"/>
        </w:rPr>
        <w:t xml:space="preserve"> (неудовлетворительное качество работы телефонной сети, несогласие с выставленными счетами за услуги связи, </w:t>
      </w:r>
      <w:r>
        <w:rPr>
          <w:bCs/>
          <w:szCs w:val="28"/>
        </w:rPr>
        <w:t xml:space="preserve">нарушение правил оказания услуг </w:t>
      </w:r>
      <w:r w:rsidR="00393F22" w:rsidRPr="00500E87">
        <w:rPr>
          <w:bCs/>
          <w:szCs w:val="28"/>
        </w:rPr>
        <w:t xml:space="preserve">связи, об установке квартирных телефонов, о безвозмездном предоставлении дополнительных услуг, </w:t>
      </w:r>
      <w:r w:rsidR="00393F22" w:rsidRPr="00500E87">
        <w:rPr>
          <w:szCs w:val="28"/>
        </w:rPr>
        <w:t>неразрывно связанных с услугами телефонной связи и направленных на повышение их потребительской ценности</w:t>
      </w:r>
      <w:r w:rsidR="00393F22" w:rsidRPr="00500E87">
        <w:rPr>
          <w:bCs/>
          <w:szCs w:val="28"/>
        </w:rPr>
        <w:t>)</w:t>
      </w:r>
      <w:r>
        <w:rPr>
          <w:bCs/>
          <w:szCs w:val="28"/>
        </w:rPr>
        <w:t>.</w:t>
      </w:r>
    </w:p>
    <w:p w:rsidR="00393F22" w:rsidRDefault="00393F22" w:rsidP="0005737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Из объёма обращений, поступивших в Управление о предоставлении неудовлетворительного качества услуг телефонии, типичными являются жалобы граждан на длительные сроки устра</w:t>
      </w:r>
      <w:r w:rsidR="001D2458">
        <w:rPr>
          <w:bCs/>
          <w:szCs w:val="28"/>
        </w:rPr>
        <w:t>нения неисправностей;</w:t>
      </w:r>
    </w:p>
    <w:p w:rsidR="00393F22" w:rsidRDefault="001D2458" w:rsidP="0005737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393F22">
        <w:rPr>
          <w:bCs/>
          <w:szCs w:val="28"/>
        </w:rPr>
        <w:t>О</w:t>
      </w:r>
      <w:r w:rsidR="00393F22" w:rsidRPr="00500E87">
        <w:rPr>
          <w:bCs/>
          <w:szCs w:val="28"/>
        </w:rPr>
        <w:t>казани</w:t>
      </w:r>
      <w:r w:rsidR="00393F22">
        <w:rPr>
          <w:bCs/>
          <w:szCs w:val="28"/>
        </w:rPr>
        <w:t>е</w:t>
      </w:r>
      <w:r w:rsidR="00393F22" w:rsidRPr="00500E87">
        <w:rPr>
          <w:bCs/>
          <w:szCs w:val="28"/>
        </w:rPr>
        <w:t xml:space="preserve"> телематических услуг связи (ТЛМ) –</w:t>
      </w:r>
      <w:r w:rsidR="00393F22">
        <w:rPr>
          <w:bCs/>
          <w:szCs w:val="28"/>
        </w:rPr>
        <w:t xml:space="preserve"> 18,5%</w:t>
      </w:r>
      <w:r w:rsidR="00393F22" w:rsidRPr="00500E87">
        <w:rPr>
          <w:bCs/>
          <w:szCs w:val="28"/>
        </w:rPr>
        <w:t xml:space="preserve"> (неудовлетворительное качество предоставления телематических услуг связи, несогласие с выставленными счетами за услуги связи, </w:t>
      </w:r>
      <w:r>
        <w:rPr>
          <w:bCs/>
          <w:szCs w:val="28"/>
        </w:rPr>
        <w:t xml:space="preserve">нарушение правил оказания услуг </w:t>
      </w:r>
      <w:r w:rsidR="00393F22" w:rsidRPr="00500E87">
        <w:rPr>
          <w:bCs/>
          <w:szCs w:val="28"/>
        </w:rPr>
        <w:t>связи)</w:t>
      </w:r>
      <w:r>
        <w:rPr>
          <w:bCs/>
          <w:szCs w:val="28"/>
        </w:rPr>
        <w:t>;</w:t>
      </w:r>
    </w:p>
    <w:p w:rsidR="00393F22" w:rsidRPr="00D273D3" w:rsidRDefault="001D2458" w:rsidP="0005737F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393F22">
        <w:rPr>
          <w:bCs/>
          <w:szCs w:val="28"/>
        </w:rPr>
        <w:t>О</w:t>
      </w:r>
      <w:r w:rsidR="00393F22" w:rsidRPr="00D273D3">
        <w:rPr>
          <w:bCs/>
          <w:szCs w:val="28"/>
        </w:rPr>
        <w:t>казани</w:t>
      </w:r>
      <w:r w:rsidR="00393F22">
        <w:rPr>
          <w:bCs/>
          <w:szCs w:val="28"/>
        </w:rPr>
        <w:t>е</w:t>
      </w:r>
      <w:r w:rsidR="00393F22" w:rsidRPr="00D273D3">
        <w:rPr>
          <w:bCs/>
          <w:szCs w:val="28"/>
        </w:rPr>
        <w:t xml:space="preserve"> услуг почтовой связи (ПС) –</w:t>
      </w:r>
      <w:r w:rsidR="00393F22">
        <w:rPr>
          <w:bCs/>
          <w:szCs w:val="28"/>
        </w:rPr>
        <w:t>30,9%</w:t>
      </w:r>
      <w:r w:rsidR="00393F22" w:rsidRPr="00D273D3">
        <w:rPr>
          <w:bCs/>
          <w:szCs w:val="28"/>
        </w:rPr>
        <w:t xml:space="preserve"> (неудовлетворительное качество доставки почтовых отправлений, неполучение почтовых отправлений, посылок, повреждение почтовых отправлений, о нарушении контрольных сроков пересылки почтовых отправлений);</w:t>
      </w:r>
    </w:p>
    <w:p w:rsidR="00393F22" w:rsidRPr="00500E87" w:rsidRDefault="001D2458" w:rsidP="0005737F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393F22">
        <w:rPr>
          <w:bCs/>
          <w:szCs w:val="28"/>
        </w:rPr>
        <w:t>О</w:t>
      </w:r>
      <w:r w:rsidR="00393F22" w:rsidRPr="00500E87">
        <w:rPr>
          <w:bCs/>
          <w:szCs w:val="28"/>
        </w:rPr>
        <w:t>казани</w:t>
      </w:r>
      <w:r w:rsidR="00393F22">
        <w:rPr>
          <w:bCs/>
          <w:szCs w:val="28"/>
        </w:rPr>
        <w:t>е</w:t>
      </w:r>
      <w:r w:rsidR="00393F22" w:rsidRPr="00500E87">
        <w:rPr>
          <w:bCs/>
          <w:szCs w:val="28"/>
        </w:rPr>
        <w:t xml:space="preserve"> услуг подвижной радиотелефонной связи (РТС) –1</w:t>
      </w:r>
      <w:r w:rsidR="00393F22">
        <w:rPr>
          <w:bCs/>
          <w:szCs w:val="28"/>
        </w:rPr>
        <w:t>1,2%</w:t>
      </w:r>
      <w:r w:rsidR="00393F22" w:rsidRPr="00500E87">
        <w:rPr>
          <w:bCs/>
          <w:szCs w:val="28"/>
        </w:rPr>
        <w:t xml:space="preserve"> (несогласие с выставленными счетами за услуги подвижной радиотелефонной </w:t>
      </w:r>
      <w:r w:rsidR="00393F22" w:rsidRPr="00500E87">
        <w:rPr>
          <w:bCs/>
          <w:szCs w:val="28"/>
        </w:rPr>
        <w:lastRenderedPageBreak/>
        <w:t>связи, законность рассылки информационных смс – сообщений, наруше</w:t>
      </w:r>
      <w:r>
        <w:rPr>
          <w:bCs/>
          <w:szCs w:val="28"/>
        </w:rPr>
        <w:t xml:space="preserve">ние правил оказания услуг </w:t>
      </w:r>
      <w:r w:rsidR="00393F22">
        <w:rPr>
          <w:bCs/>
          <w:szCs w:val="28"/>
        </w:rPr>
        <w:t>связи</w:t>
      </w:r>
      <w:r w:rsidR="00393F22" w:rsidRPr="00500E87">
        <w:rPr>
          <w:bCs/>
          <w:szCs w:val="28"/>
        </w:rPr>
        <w:t>);</w:t>
      </w:r>
    </w:p>
    <w:p w:rsidR="00393F22" w:rsidRPr="00EF1D50" w:rsidRDefault="001D2458" w:rsidP="0005737F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5. </w:t>
      </w:r>
      <w:r w:rsidR="00393F22">
        <w:rPr>
          <w:szCs w:val="28"/>
        </w:rPr>
        <w:t>О</w:t>
      </w:r>
      <w:r w:rsidR="00393F22" w:rsidRPr="00EF1D50">
        <w:rPr>
          <w:bCs/>
          <w:szCs w:val="28"/>
        </w:rPr>
        <w:t>казани</w:t>
      </w:r>
      <w:r w:rsidR="00393F22">
        <w:rPr>
          <w:bCs/>
          <w:szCs w:val="28"/>
        </w:rPr>
        <w:t>е</w:t>
      </w:r>
      <w:r w:rsidR="00393F22" w:rsidRPr="00EF1D50">
        <w:rPr>
          <w:bCs/>
          <w:szCs w:val="28"/>
        </w:rPr>
        <w:t xml:space="preserve"> услуг телевизионного вещания (ТВ) –</w:t>
      </w:r>
      <w:r w:rsidR="00393F22">
        <w:rPr>
          <w:bCs/>
          <w:szCs w:val="28"/>
        </w:rPr>
        <w:t xml:space="preserve"> </w:t>
      </w:r>
      <w:r w:rsidR="00393F22" w:rsidRPr="00EF1D50">
        <w:rPr>
          <w:bCs/>
          <w:szCs w:val="28"/>
        </w:rPr>
        <w:t>2</w:t>
      </w:r>
      <w:r w:rsidR="00393F22">
        <w:rPr>
          <w:bCs/>
          <w:szCs w:val="28"/>
        </w:rPr>
        <w:t>,2%</w:t>
      </w:r>
      <w:r w:rsidR="00393F22" w:rsidRPr="00EF1D50">
        <w:rPr>
          <w:bCs/>
          <w:szCs w:val="28"/>
        </w:rPr>
        <w:t xml:space="preserve"> (отсутствие вещания цифровых ТВ каналов</w:t>
      </w:r>
      <w:r w:rsidR="00393F22">
        <w:rPr>
          <w:bCs/>
          <w:szCs w:val="28"/>
        </w:rPr>
        <w:t>, помехи при вещании цифровых каналов</w:t>
      </w:r>
      <w:r w:rsidR="00393F22" w:rsidRPr="00EF1D50">
        <w:rPr>
          <w:bCs/>
          <w:szCs w:val="28"/>
        </w:rPr>
        <w:t xml:space="preserve">); </w:t>
      </w:r>
    </w:p>
    <w:p w:rsidR="00393F22" w:rsidRPr="00EF1D50" w:rsidRDefault="001D2458" w:rsidP="0005737F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="00393F22">
        <w:rPr>
          <w:bCs/>
          <w:szCs w:val="28"/>
        </w:rPr>
        <w:t>О</w:t>
      </w:r>
      <w:r w:rsidR="00393F22" w:rsidRPr="00EF1D50">
        <w:rPr>
          <w:bCs/>
          <w:szCs w:val="28"/>
        </w:rPr>
        <w:t>тключение радиоточки –</w:t>
      </w:r>
      <w:r w:rsidR="00393F22">
        <w:rPr>
          <w:bCs/>
          <w:szCs w:val="28"/>
        </w:rPr>
        <w:t xml:space="preserve"> 4%</w:t>
      </w:r>
      <w:r w:rsidR="00393F22" w:rsidRPr="00EF1D50">
        <w:rPr>
          <w:bCs/>
          <w:szCs w:val="28"/>
        </w:rPr>
        <w:t>;</w:t>
      </w:r>
    </w:p>
    <w:p w:rsidR="00393F22" w:rsidRPr="00B54CAD" w:rsidRDefault="001D2458" w:rsidP="0005737F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7. </w:t>
      </w:r>
      <w:r w:rsidR="00393F22">
        <w:rPr>
          <w:bCs/>
          <w:szCs w:val="28"/>
        </w:rPr>
        <w:t>П</w:t>
      </w:r>
      <w:r w:rsidR="00393F22" w:rsidRPr="00EF1D50">
        <w:rPr>
          <w:bCs/>
          <w:szCs w:val="28"/>
        </w:rPr>
        <w:t>рочие вопросы –</w:t>
      </w:r>
      <w:r w:rsidR="00393F22">
        <w:rPr>
          <w:bCs/>
          <w:szCs w:val="28"/>
        </w:rPr>
        <w:t>14,6%</w:t>
      </w:r>
      <w:r w:rsidR="00393F22" w:rsidRPr="00EF1D50">
        <w:rPr>
          <w:bCs/>
          <w:szCs w:val="28"/>
        </w:rPr>
        <w:t>.</w:t>
      </w:r>
    </w:p>
    <w:p w:rsidR="006138A5" w:rsidRDefault="001D2458" w:rsidP="000573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сфере персональных данных – 147</w:t>
      </w:r>
      <w:r w:rsidR="006138A5">
        <w:rPr>
          <w:szCs w:val="28"/>
        </w:rPr>
        <w:t xml:space="preserve"> обращений, из них </w:t>
      </w:r>
      <w:r w:rsidR="006138A5" w:rsidRPr="00D10F2A">
        <w:rPr>
          <w:szCs w:val="28"/>
        </w:rPr>
        <w:t>типичными вопросами, поднимаемыми гражданами в своих обращениях были</w:t>
      </w:r>
      <w:r w:rsidR="006138A5">
        <w:rPr>
          <w:szCs w:val="28"/>
        </w:rPr>
        <w:t>:</w:t>
      </w:r>
    </w:p>
    <w:p w:rsidR="001D2458" w:rsidRPr="00D8115D" w:rsidRDefault="001D2458" w:rsidP="000573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</w:t>
      </w:r>
      <w:r w:rsidRPr="00D8115D">
        <w:rPr>
          <w:szCs w:val="28"/>
        </w:rPr>
        <w:t>опрос</w:t>
      </w:r>
      <w:r>
        <w:rPr>
          <w:szCs w:val="28"/>
        </w:rPr>
        <w:t>ы о передаче</w:t>
      </w:r>
      <w:r w:rsidRPr="00D8115D">
        <w:rPr>
          <w:szCs w:val="28"/>
        </w:rPr>
        <w:t xml:space="preserve"> персональных данных </w:t>
      </w:r>
      <w:r>
        <w:rPr>
          <w:szCs w:val="28"/>
        </w:rPr>
        <w:t xml:space="preserve">субъекта </w:t>
      </w:r>
      <w:r w:rsidRPr="00D8115D">
        <w:rPr>
          <w:szCs w:val="28"/>
        </w:rPr>
        <w:t>из Банков в коллекторские организации</w:t>
      </w:r>
      <w:r>
        <w:rPr>
          <w:szCs w:val="28"/>
        </w:rPr>
        <w:t xml:space="preserve"> без согласия</w:t>
      </w:r>
      <w:r w:rsidRPr="00D8115D">
        <w:rPr>
          <w:szCs w:val="28"/>
        </w:rPr>
        <w:t xml:space="preserve">, и, как следствие неправомерные звонки коллекторов субъектам персональных данных. </w:t>
      </w:r>
      <w:r>
        <w:rPr>
          <w:szCs w:val="28"/>
        </w:rPr>
        <w:t>Ж</w:t>
      </w:r>
      <w:r w:rsidRPr="00D8115D">
        <w:rPr>
          <w:szCs w:val="28"/>
        </w:rPr>
        <w:t xml:space="preserve">алобы с данной тематикой составили </w:t>
      </w:r>
      <w:r>
        <w:rPr>
          <w:szCs w:val="28"/>
        </w:rPr>
        <w:t>59</w:t>
      </w:r>
      <w:r w:rsidRPr="00D8115D">
        <w:rPr>
          <w:szCs w:val="28"/>
        </w:rPr>
        <w:t xml:space="preserve"> %</w:t>
      </w:r>
      <w:r>
        <w:rPr>
          <w:szCs w:val="28"/>
        </w:rPr>
        <w:t xml:space="preserve"> от общего количества поступивших в 2013 году обращений в сфере ПД</w:t>
      </w:r>
      <w:r w:rsidRPr="00D8115D">
        <w:rPr>
          <w:szCs w:val="28"/>
        </w:rPr>
        <w:t>.</w:t>
      </w:r>
    </w:p>
    <w:p w:rsidR="006138A5" w:rsidRDefault="006138A5" w:rsidP="000573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1D2458">
        <w:rPr>
          <w:szCs w:val="28"/>
        </w:rPr>
        <w:t xml:space="preserve"> сфере массовых коммуникаций – 43 обращения</w:t>
      </w:r>
      <w:r>
        <w:rPr>
          <w:szCs w:val="28"/>
        </w:rPr>
        <w:t xml:space="preserve">, из них </w:t>
      </w:r>
      <w:r w:rsidRPr="00D10F2A">
        <w:rPr>
          <w:szCs w:val="28"/>
        </w:rPr>
        <w:t>типичными вопросами, поднимаемыми гражданами в своих обращениях были</w:t>
      </w:r>
      <w:r>
        <w:rPr>
          <w:szCs w:val="28"/>
        </w:rPr>
        <w:t>:</w:t>
      </w:r>
    </w:p>
    <w:p w:rsidR="001D2458" w:rsidRDefault="001D2458" w:rsidP="0005737F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79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2458">
        <w:rPr>
          <w:rFonts w:ascii="Times New Roman" w:hAnsi="Times New Roman"/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225E1">
        <w:rPr>
          <w:rFonts w:ascii="Times New Roman" w:hAnsi="Times New Roman"/>
          <w:sz w:val="28"/>
          <w:szCs w:val="28"/>
        </w:rPr>
        <w:t>вязанные с размещением материалов в сети «Интернет» с запрещенной информацией, их доля в общем количестве обращени</w:t>
      </w:r>
      <w:r>
        <w:rPr>
          <w:rFonts w:ascii="Times New Roman" w:hAnsi="Times New Roman"/>
          <w:sz w:val="28"/>
          <w:szCs w:val="28"/>
        </w:rPr>
        <w:t>й составила 51%;</w:t>
      </w:r>
    </w:p>
    <w:p w:rsidR="001D2458" w:rsidRPr="00C2346B" w:rsidRDefault="001D2458" w:rsidP="000573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Вопросы с</w:t>
      </w:r>
      <w:r w:rsidRPr="00D8115D">
        <w:rPr>
          <w:szCs w:val="28"/>
        </w:rPr>
        <w:t xml:space="preserve">вязанные с избирательной кампанией в Хабаровского крае, их доля в общем количестве обращений составила </w:t>
      </w:r>
      <w:r>
        <w:rPr>
          <w:szCs w:val="28"/>
        </w:rPr>
        <w:t xml:space="preserve">17 </w:t>
      </w:r>
      <w:r w:rsidRPr="00D8115D">
        <w:rPr>
          <w:szCs w:val="28"/>
        </w:rPr>
        <w:t>%</w:t>
      </w:r>
      <w:r>
        <w:rPr>
          <w:szCs w:val="28"/>
        </w:rPr>
        <w:t>.</w:t>
      </w:r>
    </w:p>
    <w:p w:rsidR="001D2458" w:rsidRDefault="001D2458" w:rsidP="0005737F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138A5" w:rsidRDefault="006138A5" w:rsidP="0005737F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обращений граждан в Управлении вынесены следующие решения:</w:t>
      </w:r>
    </w:p>
    <w:p w:rsidR="006138A5" w:rsidRDefault="001D2458" w:rsidP="0005737F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приняты – 56</w:t>
      </w:r>
      <w:r w:rsidR="006138A5">
        <w:rPr>
          <w:rFonts w:ascii="Times New Roman" w:hAnsi="Times New Roman"/>
          <w:sz w:val="28"/>
          <w:szCs w:val="28"/>
        </w:rPr>
        <w:t>;</w:t>
      </w:r>
    </w:p>
    <w:p w:rsidR="006138A5" w:rsidRDefault="001D2458" w:rsidP="0005737F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разъяснения – 463</w:t>
      </w:r>
      <w:r w:rsidR="006138A5">
        <w:rPr>
          <w:rFonts w:ascii="Times New Roman" w:hAnsi="Times New Roman"/>
          <w:sz w:val="28"/>
          <w:szCs w:val="28"/>
        </w:rPr>
        <w:t>;</w:t>
      </w:r>
    </w:p>
    <w:p w:rsidR="006138A5" w:rsidRDefault="006138A5" w:rsidP="0005737F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2458">
        <w:rPr>
          <w:rFonts w:ascii="Times New Roman" w:hAnsi="Times New Roman"/>
          <w:sz w:val="28"/>
          <w:szCs w:val="28"/>
        </w:rPr>
        <w:t>еренаправлено по компетенции – 33</w:t>
      </w:r>
      <w:r>
        <w:rPr>
          <w:rFonts w:ascii="Times New Roman" w:hAnsi="Times New Roman"/>
          <w:sz w:val="28"/>
          <w:szCs w:val="28"/>
        </w:rPr>
        <w:t>;</w:t>
      </w:r>
    </w:p>
    <w:p w:rsidR="006138A5" w:rsidRDefault="00011895" w:rsidP="0005737F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поддержано – 2</w:t>
      </w:r>
      <w:r w:rsidR="001D2458">
        <w:rPr>
          <w:rFonts w:ascii="Times New Roman" w:hAnsi="Times New Roman"/>
          <w:sz w:val="28"/>
          <w:szCs w:val="28"/>
        </w:rPr>
        <w:t>.</w:t>
      </w:r>
    </w:p>
    <w:p w:rsidR="006138A5" w:rsidRDefault="006138A5" w:rsidP="001D2458">
      <w:pPr>
        <w:tabs>
          <w:tab w:val="left" w:pos="2055"/>
          <w:tab w:val="center" w:pos="4889"/>
        </w:tabs>
        <w:rPr>
          <w:b/>
          <w:sz w:val="32"/>
          <w:szCs w:val="32"/>
        </w:rPr>
      </w:pPr>
    </w:p>
    <w:p w:rsidR="001D2458" w:rsidRDefault="001D2458" w:rsidP="001D2458">
      <w:pPr>
        <w:tabs>
          <w:tab w:val="left" w:pos="2055"/>
          <w:tab w:val="center" w:pos="4889"/>
        </w:tabs>
        <w:rPr>
          <w:b/>
          <w:sz w:val="32"/>
          <w:szCs w:val="32"/>
        </w:rPr>
      </w:pPr>
    </w:p>
    <w:p w:rsidR="001D2458" w:rsidRDefault="001D2458" w:rsidP="001D2458">
      <w:pPr>
        <w:tabs>
          <w:tab w:val="left" w:pos="2055"/>
          <w:tab w:val="center" w:pos="4889"/>
        </w:tabs>
        <w:rPr>
          <w:b/>
          <w:sz w:val="32"/>
          <w:szCs w:val="32"/>
        </w:rPr>
      </w:pPr>
    </w:p>
    <w:p w:rsidR="001D2458" w:rsidRDefault="001D2458" w:rsidP="001D2458">
      <w:pPr>
        <w:tabs>
          <w:tab w:val="left" w:pos="2055"/>
          <w:tab w:val="center" w:pos="4889"/>
        </w:tabs>
        <w:rPr>
          <w:b/>
          <w:sz w:val="32"/>
          <w:szCs w:val="32"/>
        </w:rPr>
      </w:pPr>
    </w:p>
    <w:p w:rsidR="001D2458" w:rsidRDefault="001D2458" w:rsidP="001D2458">
      <w:pPr>
        <w:tabs>
          <w:tab w:val="left" w:pos="2055"/>
          <w:tab w:val="center" w:pos="4889"/>
        </w:tabs>
        <w:rPr>
          <w:b/>
          <w:sz w:val="32"/>
          <w:szCs w:val="32"/>
        </w:rPr>
      </w:pPr>
    </w:p>
    <w:tbl>
      <w:tblPr>
        <w:tblW w:w="9513" w:type="dxa"/>
        <w:tblInd w:w="93" w:type="dxa"/>
        <w:tblLook w:val="04A0"/>
      </w:tblPr>
      <w:tblGrid>
        <w:gridCol w:w="768"/>
        <w:gridCol w:w="7377"/>
        <w:gridCol w:w="1226"/>
        <w:gridCol w:w="142"/>
      </w:tblGrid>
      <w:tr w:rsidR="006138A5" w:rsidRPr="00F23230" w:rsidTr="006138A5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8A5" w:rsidRPr="00F23230" w:rsidRDefault="006138A5" w:rsidP="006138A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4BF5">
              <w:rPr>
                <w:b/>
                <w:bCs/>
                <w:color w:val="000000"/>
                <w:sz w:val="24"/>
              </w:rPr>
              <w:lastRenderedPageBreak/>
              <w:t xml:space="preserve">Статистические данные к отчету Управления Роскомнадзора по Дальневосточному федеральному округу о </w:t>
            </w:r>
            <w:r>
              <w:rPr>
                <w:b/>
                <w:bCs/>
                <w:color w:val="000000"/>
                <w:sz w:val="24"/>
              </w:rPr>
              <w:t xml:space="preserve">работе с обращениями граждан в </w:t>
            </w:r>
            <w:r w:rsidRPr="00644BF5">
              <w:rPr>
                <w:b/>
                <w:bCs/>
                <w:color w:val="000000"/>
                <w:sz w:val="24"/>
              </w:rPr>
              <w:t>2013 год</w:t>
            </w:r>
            <w:r>
              <w:rPr>
                <w:b/>
                <w:bCs/>
                <w:color w:val="000000"/>
                <w:sz w:val="24"/>
              </w:rPr>
              <w:t>у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Блок № 1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 xml:space="preserve"> (заполняется специалистом, отв. за делопроизводство)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Поступило обращений, всего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8F38A3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554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 xml:space="preserve">из них: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1.1.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непосредственно в ТУ Роскомнадзора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8F38A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533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1.2.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переадресовано из ЦА Роскомнадзора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8F38A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Каналы поступления обращений: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8F38A3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554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2.1.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по электронной почте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8F38A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2.2.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с ПГУ (по ЕИС 2.0)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3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2.3.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с Официального сайта Роскомнадзора (по ЕИС 2.0)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8F38A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276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2.4.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устные обращения ("горячие", "прямые" телефонные линии)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0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2.5.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нарочным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8F38A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2.6.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почтовое отправление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8F38A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152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Тематика поступивших обращений: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8F38A3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554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3.1.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вопросы защиты персональных данных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8F38A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3.2.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8F38A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</w:tr>
      <w:tr w:rsidR="001263BB" w:rsidRPr="006138A5" w:rsidTr="006138A5">
        <w:trPr>
          <w:gridAfter w:val="1"/>
          <w:wAfter w:w="142" w:type="dxa"/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3.3.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вопросы организации работы в сфере связи (почтовые услуги, работа мобильных операторов, в т.ч. тарифы)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8F38A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310</w:t>
            </w:r>
          </w:p>
        </w:tc>
      </w:tr>
      <w:tr w:rsidR="001263BB" w:rsidRPr="006138A5" w:rsidTr="006138A5">
        <w:trPr>
          <w:gridAfter w:val="1"/>
          <w:wAfter w:w="142" w:type="dxa"/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3.4.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вопросы эксплуатации оборудования связи (радиовышки, установки и т.д.)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8F38A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3.5.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8F38A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1263BB" w:rsidRPr="006138A5" w:rsidTr="006138A5">
        <w:trPr>
          <w:gridAfter w:val="1"/>
          <w:wAfter w:w="142" w:type="dxa"/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3.6.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8F38A3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3.7.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другие вопросы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393F2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Переадресовано по компетенции, всего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CB49F2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33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</w:tr>
      <w:tr w:rsidR="001263BB" w:rsidRPr="006138A5" w:rsidTr="006138A5">
        <w:trPr>
          <w:gridAfter w:val="1"/>
          <w:wAfter w:w="142" w:type="dxa"/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4.1.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CB49F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4.2.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переадресовано в ЦА Роскомнадзора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CB49F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Результативность рассмотрения писем в ТУ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CB49F2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521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5.1.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закончены рассмотрением (с учетом остатка предыдущего квартала)*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CB49F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521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из них: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5.1.1.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разъяснено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CB49F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463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5.1.2.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поддержано (меры приняты)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CB49F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5.1.3.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не поддержано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CB49F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5.2.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находятся на рассмотрении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CB49F2" w:rsidP="00C1764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5.3.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рассмотрено с нарушением срока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0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6.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Принято граждан, всего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6.1.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руководителем ТУ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0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6.2.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заместителями руководителя ТУ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0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</w:tr>
      <w:tr w:rsidR="001263BB" w:rsidRPr="006138A5" w:rsidTr="006138A5">
        <w:trPr>
          <w:gridAfter w:val="1"/>
          <w:wAfter w:w="142" w:type="dxa"/>
          <w:trHeight w:val="6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BB" w:rsidRPr="006138A5" w:rsidRDefault="001263BB" w:rsidP="00C1764A">
            <w:pPr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Провeдено заседаний/совещаний по вопросам работы с обращениями граждан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8.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Поступило судебных исков от граждан, всего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138A5">
              <w:rPr>
                <w:b/>
                <w:bCs/>
                <w:color w:val="000000"/>
                <w:sz w:val="24"/>
              </w:rPr>
              <w:t>0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 </w:t>
            </w:r>
          </w:p>
        </w:tc>
      </w:tr>
      <w:tr w:rsidR="001263BB" w:rsidRPr="006138A5" w:rsidTr="006138A5">
        <w:trPr>
          <w:gridAfter w:val="1"/>
          <w:wAfter w:w="142" w:type="dxa"/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8.1.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количество судебных решений, вынесенных в пользу граждан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BB" w:rsidRPr="006138A5" w:rsidRDefault="001263BB" w:rsidP="00C1764A">
            <w:pPr>
              <w:jc w:val="center"/>
              <w:rPr>
                <w:color w:val="000000"/>
                <w:sz w:val="24"/>
              </w:rPr>
            </w:pPr>
            <w:r w:rsidRPr="006138A5">
              <w:rPr>
                <w:color w:val="000000"/>
                <w:sz w:val="24"/>
              </w:rPr>
              <w:t>0</w:t>
            </w:r>
          </w:p>
        </w:tc>
      </w:tr>
    </w:tbl>
    <w:p w:rsidR="00343863" w:rsidRPr="00310413" w:rsidRDefault="00343863" w:rsidP="00C96A94">
      <w:pPr>
        <w:tabs>
          <w:tab w:val="left" w:pos="709"/>
        </w:tabs>
        <w:spacing w:before="120"/>
      </w:pPr>
    </w:p>
    <w:sectPr w:rsidR="00343863" w:rsidRPr="00310413" w:rsidSect="00D80E53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B65" w:rsidRDefault="00F32B65" w:rsidP="00F82C4C">
      <w:r>
        <w:separator/>
      </w:r>
    </w:p>
  </w:endnote>
  <w:endnote w:type="continuationSeparator" w:id="1">
    <w:p w:rsidR="00F32B65" w:rsidRDefault="00F32B65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343863" w:rsidRDefault="00AF21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B65" w:rsidRDefault="00F32B65" w:rsidP="00F82C4C">
      <w:r>
        <w:separator/>
      </w:r>
    </w:p>
  </w:footnote>
  <w:footnote w:type="continuationSeparator" w:id="1">
    <w:p w:rsidR="00F32B65" w:rsidRDefault="00F32B65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567A30" w:rsidP="00D80E53">
    <w:pPr>
      <w:pStyle w:val="a6"/>
      <w:jc w:val="center"/>
    </w:pPr>
    <w:fldSimple w:instr="PAGE   \* MERGEFORMAT">
      <w:r w:rsidR="0005737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ttachedTemplate r:id="rId1"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11895"/>
    <w:rsid w:val="00032BCE"/>
    <w:rsid w:val="00032FBA"/>
    <w:rsid w:val="00054825"/>
    <w:rsid w:val="0005737F"/>
    <w:rsid w:val="00067E0B"/>
    <w:rsid w:val="00075B87"/>
    <w:rsid w:val="000E0580"/>
    <w:rsid w:val="000E0E91"/>
    <w:rsid w:val="001166BD"/>
    <w:rsid w:val="0012634E"/>
    <w:rsid w:val="001263BB"/>
    <w:rsid w:val="00135AA0"/>
    <w:rsid w:val="00143A97"/>
    <w:rsid w:val="001A0B19"/>
    <w:rsid w:val="001D2458"/>
    <w:rsid w:val="001D4238"/>
    <w:rsid w:val="001E08B1"/>
    <w:rsid w:val="00201C16"/>
    <w:rsid w:val="0022564B"/>
    <w:rsid w:val="0026633B"/>
    <w:rsid w:val="0027235C"/>
    <w:rsid w:val="00273989"/>
    <w:rsid w:val="00285613"/>
    <w:rsid w:val="002A076C"/>
    <w:rsid w:val="002A633F"/>
    <w:rsid w:val="002C2BD1"/>
    <w:rsid w:val="002D0DF4"/>
    <w:rsid w:val="002F779D"/>
    <w:rsid w:val="00310413"/>
    <w:rsid w:val="00326235"/>
    <w:rsid w:val="00343863"/>
    <w:rsid w:val="00376E16"/>
    <w:rsid w:val="00390A1E"/>
    <w:rsid w:val="00393F22"/>
    <w:rsid w:val="003A5EBB"/>
    <w:rsid w:val="003C70AA"/>
    <w:rsid w:val="003D37EC"/>
    <w:rsid w:val="003D6483"/>
    <w:rsid w:val="003F5599"/>
    <w:rsid w:val="00417FA7"/>
    <w:rsid w:val="00445B09"/>
    <w:rsid w:val="00490E4D"/>
    <w:rsid w:val="004A68FF"/>
    <w:rsid w:val="004C11AF"/>
    <w:rsid w:val="004E28AC"/>
    <w:rsid w:val="00503357"/>
    <w:rsid w:val="00525E9B"/>
    <w:rsid w:val="00527D2A"/>
    <w:rsid w:val="005342C0"/>
    <w:rsid w:val="005468F6"/>
    <w:rsid w:val="00567A30"/>
    <w:rsid w:val="00584431"/>
    <w:rsid w:val="00585B12"/>
    <w:rsid w:val="005B046B"/>
    <w:rsid w:val="005C57F0"/>
    <w:rsid w:val="005E62B4"/>
    <w:rsid w:val="006138A5"/>
    <w:rsid w:val="006231FB"/>
    <w:rsid w:val="00623717"/>
    <w:rsid w:val="00633B08"/>
    <w:rsid w:val="006428ED"/>
    <w:rsid w:val="006609C4"/>
    <w:rsid w:val="006647F1"/>
    <w:rsid w:val="00683B43"/>
    <w:rsid w:val="006F56EC"/>
    <w:rsid w:val="006F582E"/>
    <w:rsid w:val="00726E23"/>
    <w:rsid w:val="007408C0"/>
    <w:rsid w:val="00754CD3"/>
    <w:rsid w:val="00756E7C"/>
    <w:rsid w:val="00794436"/>
    <w:rsid w:val="007B4F32"/>
    <w:rsid w:val="007C3E5A"/>
    <w:rsid w:val="007F5506"/>
    <w:rsid w:val="0080082A"/>
    <w:rsid w:val="00811E70"/>
    <w:rsid w:val="00837131"/>
    <w:rsid w:val="0087053A"/>
    <w:rsid w:val="00883D26"/>
    <w:rsid w:val="008900AB"/>
    <w:rsid w:val="00893ADE"/>
    <w:rsid w:val="008B7B05"/>
    <w:rsid w:val="008C3F3F"/>
    <w:rsid w:val="008D6502"/>
    <w:rsid w:val="008F3662"/>
    <w:rsid w:val="008F38A3"/>
    <w:rsid w:val="009069A8"/>
    <w:rsid w:val="009379D6"/>
    <w:rsid w:val="009A167B"/>
    <w:rsid w:val="009A6288"/>
    <w:rsid w:val="009A7A6C"/>
    <w:rsid w:val="009B6DF4"/>
    <w:rsid w:val="009D5BC6"/>
    <w:rsid w:val="009D672E"/>
    <w:rsid w:val="009E2878"/>
    <w:rsid w:val="009E7D52"/>
    <w:rsid w:val="00A103F8"/>
    <w:rsid w:val="00A117D1"/>
    <w:rsid w:val="00A232CC"/>
    <w:rsid w:val="00A30CF7"/>
    <w:rsid w:val="00A451D1"/>
    <w:rsid w:val="00A45CBF"/>
    <w:rsid w:val="00A85BC0"/>
    <w:rsid w:val="00AA6EA2"/>
    <w:rsid w:val="00AE7D79"/>
    <w:rsid w:val="00AF21A7"/>
    <w:rsid w:val="00B30DA2"/>
    <w:rsid w:val="00B44B3F"/>
    <w:rsid w:val="00B57426"/>
    <w:rsid w:val="00B8747B"/>
    <w:rsid w:val="00BA5985"/>
    <w:rsid w:val="00BC28DB"/>
    <w:rsid w:val="00BE0DB8"/>
    <w:rsid w:val="00BF2B61"/>
    <w:rsid w:val="00BF642C"/>
    <w:rsid w:val="00C1764A"/>
    <w:rsid w:val="00C21EA0"/>
    <w:rsid w:val="00C2408A"/>
    <w:rsid w:val="00C54199"/>
    <w:rsid w:val="00C766F8"/>
    <w:rsid w:val="00C8738E"/>
    <w:rsid w:val="00C96A94"/>
    <w:rsid w:val="00CB49F2"/>
    <w:rsid w:val="00CD1002"/>
    <w:rsid w:val="00CE1E76"/>
    <w:rsid w:val="00CF0A88"/>
    <w:rsid w:val="00CF1F16"/>
    <w:rsid w:val="00CF6770"/>
    <w:rsid w:val="00D271AC"/>
    <w:rsid w:val="00D36F40"/>
    <w:rsid w:val="00D560A7"/>
    <w:rsid w:val="00D62724"/>
    <w:rsid w:val="00D640AD"/>
    <w:rsid w:val="00D80E53"/>
    <w:rsid w:val="00D82633"/>
    <w:rsid w:val="00D84BE3"/>
    <w:rsid w:val="00DA62CE"/>
    <w:rsid w:val="00DB15C8"/>
    <w:rsid w:val="00DE3380"/>
    <w:rsid w:val="00DF3C55"/>
    <w:rsid w:val="00DF75B8"/>
    <w:rsid w:val="00E30958"/>
    <w:rsid w:val="00E51B05"/>
    <w:rsid w:val="00E6678F"/>
    <w:rsid w:val="00E674FE"/>
    <w:rsid w:val="00E815E4"/>
    <w:rsid w:val="00EB0648"/>
    <w:rsid w:val="00ED3749"/>
    <w:rsid w:val="00F27CDF"/>
    <w:rsid w:val="00F32B65"/>
    <w:rsid w:val="00F36603"/>
    <w:rsid w:val="00F63B16"/>
    <w:rsid w:val="00F64ADC"/>
    <w:rsid w:val="00F82C4C"/>
    <w:rsid w:val="00FB69DE"/>
    <w:rsid w:val="00FD5826"/>
    <w:rsid w:val="00FE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7047C28-4D89-4268-851E-C29AE8B3E6B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1768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Ляшенко</cp:lastModifiedBy>
  <cp:revision>79</cp:revision>
  <cp:lastPrinted>2013-10-15T06:27:00Z</cp:lastPrinted>
  <dcterms:created xsi:type="dcterms:W3CDTF">2013-04-11T05:25:00Z</dcterms:created>
  <dcterms:modified xsi:type="dcterms:W3CDTF">2014-03-31T07:41:00Z</dcterms:modified>
</cp:coreProperties>
</file>