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B50781">
        <w:rPr>
          <w:b/>
          <w:szCs w:val="28"/>
        </w:rPr>
        <w:t>3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B42A30">
        <w:rPr>
          <w:b/>
          <w:szCs w:val="28"/>
        </w:rPr>
        <w:t>6</w:t>
      </w:r>
      <w:r w:rsidR="00050E8D">
        <w:rPr>
          <w:b/>
          <w:szCs w:val="28"/>
        </w:rPr>
        <w:t xml:space="preserve">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  <w:r w:rsidR="00B50781">
              <w:rPr>
                <w:b/>
                <w:bCs/>
                <w:sz w:val="24"/>
              </w:rPr>
              <w:t>32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  <w:r w:rsidR="00B50781">
              <w:rPr>
                <w:sz w:val="24"/>
              </w:rPr>
              <w:t>32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6</w:t>
            </w:r>
            <w:r w:rsidR="00B50781"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  <w:r w:rsidR="00B50781"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  <w:r w:rsidR="00B50781"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Устное 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  <w:r w:rsidR="00B50781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  <w:r w:rsidR="00B50781">
              <w:rPr>
                <w:sz w:val="24"/>
              </w:rPr>
              <w:t>32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  <w:r w:rsidR="00B50781"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Благодарности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Возврат государственной пошлины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  <w:r w:rsidR="00B50781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B50781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17</w:t>
            </w:r>
            <w:r w:rsidR="003667A2">
              <w:rPr>
                <w:b/>
                <w:bCs/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</w:t>
            </w:r>
            <w:r w:rsidR="003667A2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3667A2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  <w:r w:rsidR="003667A2">
              <w:rPr>
                <w:b/>
                <w:bCs/>
                <w:sz w:val="24"/>
              </w:rPr>
              <w:t>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74" w:rsidRDefault="00892674" w:rsidP="00F82C4C">
      <w:r>
        <w:separator/>
      </w:r>
    </w:p>
  </w:endnote>
  <w:endnote w:type="continuationSeparator" w:id="0">
    <w:p w:rsidR="00892674" w:rsidRDefault="0089267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74" w:rsidRDefault="00892674" w:rsidP="00F82C4C">
      <w:r>
        <w:separator/>
      </w:r>
    </w:p>
  </w:footnote>
  <w:footnote w:type="continuationSeparator" w:id="0">
    <w:p w:rsidR="00892674" w:rsidRDefault="0089267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AC52BF" w:rsidP="00D80E53">
    <w:pPr>
      <w:pStyle w:val="a6"/>
      <w:jc w:val="center"/>
    </w:pPr>
    <w:fldSimple w:instr="PAGE   \* MERGEFORMAT">
      <w:r w:rsidR="003667A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667A2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2674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949"/>
    <w:rsid w:val="009379D6"/>
    <w:rsid w:val="00945B01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94330"/>
    <w:rsid w:val="00AA6EA2"/>
    <w:rsid w:val="00AC52BF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0781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40BEC"/>
    <w:rsid w:val="00D560A7"/>
    <w:rsid w:val="00D62724"/>
    <w:rsid w:val="00D640AD"/>
    <w:rsid w:val="00D645B5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7A1990-4ADD-44A8-8E38-F12694C1898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2466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179</cp:revision>
  <cp:lastPrinted>2013-10-18T02:29:00Z</cp:lastPrinted>
  <dcterms:created xsi:type="dcterms:W3CDTF">2013-04-11T05:25:00Z</dcterms:created>
  <dcterms:modified xsi:type="dcterms:W3CDTF">2016-10-03T23:33:00Z</dcterms:modified>
</cp:coreProperties>
</file>