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F23230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454069">
        <w:rPr>
          <w:b/>
          <w:szCs w:val="28"/>
        </w:rPr>
        <w:t>4</w:t>
      </w:r>
      <w:r w:rsidR="0011601F">
        <w:rPr>
          <w:b/>
          <w:szCs w:val="28"/>
        </w:rPr>
        <w:t xml:space="preserve"> квартале 201</w:t>
      </w:r>
      <w:r w:rsidR="0011601F" w:rsidRPr="0011601F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F23230" w:rsidRPr="003A4A41" w:rsidRDefault="00F23230" w:rsidP="00F23230">
      <w:pPr>
        <w:spacing w:line="276" w:lineRule="auto"/>
        <w:jc w:val="center"/>
        <w:rPr>
          <w:b/>
          <w:szCs w:val="28"/>
        </w:rPr>
      </w:pPr>
    </w:p>
    <w:p w:rsidR="00F23230" w:rsidRPr="003A4A41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454069">
        <w:rPr>
          <w:szCs w:val="28"/>
        </w:rPr>
        <w:t>4</w:t>
      </w:r>
      <w:r>
        <w:rPr>
          <w:szCs w:val="28"/>
        </w:rPr>
        <w:t xml:space="preserve"> квартале 201</w:t>
      </w:r>
      <w:r w:rsidRPr="0011601F">
        <w:rPr>
          <w:szCs w:val="28"/>
        </w:rPr>
        <w:t>4</w:t>
      </w:r>
      <w:r w:rsidR="00F23230" w:rsidRPr="003A4A41">
        <w:rPr>
          <w:szCs w:val="28"/>
        </w:rPr>
        <w:t xml:space="preserve"> года в Управление Роскомнадзора по Дальневосточному федеральному округу </w:t>
      </w:r>
      <w:r w:rsidR="00F23230">
        <w:rPr>
          <w:szCs w:val="28"/>
        </w:rPr>
        <w:t xml:space="preserve">(далее – Управление) </w:t>
      </w:r>
      <w:r w:rsidR="00454069">
        <w:rPr>
          <w:szCs w:val="28"/>
        </w:rPr>
        <w:t>поступило 201 обращение</w:t>
      </w:r>
      <w:r w:rsidR="00F23230" w:rsidRPr="003A4A41">
        <w:rPr>
          <w:szCs w:val="28"/>
        </w:rPr>
        <w:t xml:space="preserve"> граждан.</w:t>
      </w:r>
    </w:p>
    <w:p w:rsidR="00F23230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F64D83">
        <w:rPr>
          <w:szCs w:val="28"/>
        </w:rPr>
        <w:t>123 обращения</w:t>
      </w:r>
      <w:r w:rsidR="00F23230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F23230" w:rsidRPr="00D10F2A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F23230" w:rsidRDefault="004D1689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109 обращений</w:t>
      </w:r>
      <w:r w:rsidR="00F23230" w:rsidRPr="00D10F2A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B82C52" w:rsidRPr="00993DD8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774E">
        <w:rPr>
          <w:rFonts w:ascii="Times New Roman" w:hAnsi="Times New Roman"/>
          <w:bCs/>
          <w:sz w:val="28"/>
          <w:szCs w:val="28"/>
        </w:rPr>
        <w:t xml:space="preserve">- </w:t>
      </w:r>
      <w:r w:rsidR="0049774E">
        <w:rPr>
          <w:rFonts w:ascii="Times New Roman" w:hAnsi="Times New Roman"/>
          <w:bCs/>
          <w:sz w:val="28"/>
          <w:szCs w:val="28"/>
        </w:rPr>
        <w:t>о</w:t>
      </w:r>
      <w:r w:rsidR="0049774E" w:rsidRPr="0049774E">
        <w:rPr>
          <w:rFonts w:ascii="Times New Roman" w:hAnsi="Times New Roman"/>
          <w:bCs/>
          <w:sz w:val="28"/>
          <w:szCs w:val="28"/>
        </w:rPr>
        <w:t>казание услуг фиксирова</w:t>
      </w:r>
      <w:r w:rsidR="00993DD8">
        <w:rPr>
          <w:rFonts w:ascii="Times New Roman" w:hAnsi="Times New Roman"/>
          <w:bCs/>
          <w:sz w:val="28"/>
          <w:szCs w:val="28"/>
        </w:rPr>
        <w:t xml:space="preserve">нной телефонной </w:t>
      </w:r>
      <w:r w:rsidR="004D1689">
        <w:rPr>
          <w:rFonts w:ascii="Times New Roman" w:hAnsi="Times New Roman"/>
          <w:bCs/>
          <w:sz w:val="28"/>
          <w:szCs w:val="28"/>
        </w:rPr>
        <w:t>связи (МТ1) – 10,6</w:t>
      </w:r>
      <w:r w:rsidR="0049774E" w:rsidRPr="0049774E">
        <w:rPr>
          <w:rFonts w:ascii="Times New Roman" w:hAnsi="Times New Roman"/>
          <w:bCs/>
          <w:sz w:val="28"/>
          <w:szCs w:val="28"/>
        </w:rPr>
        <w:t xml:space="preserve"> % </w:t>
      </w:r>
      <w:r w:rsidR="0049774E" w:rsidRPr="00993DD8">
        <w:rPr>
          <w:rFonts w:ascii="Times New Roman" w:hAnsi="Times New Roman"/>
          <w:bCs/>
          <w:sz w:val="28"/>
          <w:szCs w:val="28"/>
        </w:rPr>
        <w:t>(</w:t>
      </w:r>
      <w:r w:rsidR="00993DD8" w:rsidRPr="00993DD8">
        <w:rPr>
          <w:rFonts w:ascii="Times New Roman" w:hAnsi="Times New Roman"/>
          <w:bCs/>
          <w:sz w:val="28"/>
          <w:szCs w:val="28"/>
        </w:rPr>
        <w:t xml:space="preserve">неудовлетворительное качество работы телефонной сети, несогласие с выставленными счетами за услуги связи, нарушение правил оказания услуг связи, об установке квартирных телефонов, о безвозмездном предоставлении дополнительных услуг, </w:t>
      </w:r>
      <w:r w:rsidR="00993DD8" w:rsidRPr="00993DD8">
        <w:rPr>
          <w:rFonts w:ascii="Times New Roman" w:hAnsi="Times New Roman"/>
          <w:sz w:val="28"/>
          <w:szCs w:val="28"/>
        </w:rPr>
        <w:t>неразрывно связанных с услугами телефонной связи и направленных на повышение их потребительской ценности</w:t>
      </w:r>
      <w:r w:rsidRPr="00993DD8">
        <w:rPr>
          <w:rFonts w:ascii="Times New Roman" w:hAnsi="Times New Roman"/>
          <w:bCs/>
          <w:sz w:val="28"/>
          <w:szCs w:val="28"/>
        </w:rPr>
        <w:t>);</w:t>
      </w:r>
    </w:p>
    <w:p w:rsidR="00B82C52" w:rsidRPr="005402CA" w:rsidRDefault="00B82C52" w:rsidP="00993DD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993DD8">
        <w:rPr>
          <w:bCs/>
          <w:szCs w:val="28"/>
        </w:rPr>
        <w:t>о</w:t>
      </w:r>
      <w:r w:rsidR="00993DD8" w:rsidRPr="000F0C0E">
        <w:rPr>
          <w:bCs/>
          <w:szCs w:val="28"/>
        </w:rPr>
        <w:t>казание телем</w:t>
      </w:r>
      <w:r w:rsidR="004D1689">
        <w:rPr>
          <w:bCs/>
          <w:szCs w:val="28"/>
        </w:rPr>
        <w:t>атических услуг связи (ТЛМ) – 29,2</w:t>
      </w:r>
      <w:r w:rsidR="00993DD8" w:rsidRPr="000F0C0E">
        <w:rPr>
          <w:bCs/>
          <w:szCs w:val="28"/>
        </w:rPr>
        <w:t xml:space="preserve">% (неудовлетворительное качество предоставления телематических услуг связи, несогласие с выставленными счетами за услуги связи, </w:t>
      </w:r>
      <w:r w:rsidR="00993DD8">
        <w:rPr>
          <w:bCs/>
          <w:szCs w:val="28"/>
        </w:rPr>
        <w:t>нарушение правил оказания услуг связи)</w:t>
      </w:r>
      <w:r>
        <w:rPr>
          <w:bCs/>
          <w:szCs w:val="28"/>
        </w:rPr>
        <w:t>;</w:t>
      </w:r>
    </w:p>
    <w:p w:rsidR="00B82C52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bCs/>
          <w:sz w:val="28"/>
          <w:szCs w:val="28"/>
        </w:rPr>
        <w:t xml:space="preserve">- </w:t>
      </w:r>
      <w:r w:rsidR="00993DD8">
        <w:rPr>
          <w:rFonts w:ascii="Times New Roman" w:hAnsi="Times New Roman"/>
          <w:bCs/>
          <w:sz w:val="28"/>
          <w:szCs w:val="28"/>
        </w:rPr>
        <w:t>о</w:t>
      </w:r>
      <w:r w:rsidR="00993DD8" w:rsidRPr="00993DD8">
        <w:rPr>
          <w:rFonts w:ascii="Times New Roman" w:hAnsi="Times New Roman"/>
          <w:bCs/>
          <w:sz w:val="28"/>
          <w:szCs w:val="28"/>
        </w:rPr>
        <w:t>казание услуг почтовой связи (ПС) – 26,1%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</w:t>
      </w:r>
      <w:r w:rsidR="00993DD8">
        <w:rPr>
          <w:rFonts w:ascii="Times New Roman" w:hAnsi="Times New Roman"/>
          <w:bCs/>
          <w:sz w:val="28"/>
          <w:szCs w:val="28"/>
        </w:rPr>
        <w:t>;</w:t>
      </w:r>
    </w:p>
    <w:p w:rsidR="00993DD8" w:rsidRDefault="00993DD8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</w:t>
      </w:r>
      <w:r w:rsidRPr="00993DD8">
        <w:rPr>
          <w:rFonts w:ascii="Times New Roman" w:hAnsi="Times New Roman"/>
          <w:bCs/>
          <w:sz w:val="28"/>
          <w:szCs w:val="28"/>
        </w:rPr>
        <w:t xml:space="preserve">казание услуг подвижной </w:t>
      </w:r>
      <w:r w:rsidR="004D1689">
        <w:rPr>
          <w:rFonts w:ascii="Times New Roman" w:hAnsi="Times New Roman"/>
          <w:bCs/>
          <w:sz w:val="28"/>
          <w:szCs w:val="28"/>
        </w:rPr>
        <w:t>радиотелефонной связи (РТС) – 16,2</w:t>
      </w:r>
      <w:r w:rsidRPr="00993DD8">
        <w:rPr>
          <w:rFonts w:ascii="Times New Roman" w:hAnsi="Times New Roman"/>
          <w:bCs/>
          <w:sz w:val="28"/>
          <w:szCs w:val="28"/>
        </w:rPr>
        <w:t xml:space="preserve">% (несогласие с выставленными счетами за услуги подвижной радиотелефонной </w:t>
      </w:r>
      <w:r w:rsidRPr="00993DD8">
        <w:rPr>
          <w:rFonts w:ascii="Times New Roman" w:hAnsi="Times New Roman"/>
          <w:bCs/>
          <w:sz w:val="28"/>
          <w:szCs w:val="28"/>
        </w:rPr>
        <w:lastRenderedPageBreak/>
        <w:t xml:space="preserve">связи, законность рассылки информационных смс – сообщений, </w:t>
      </w:r>
      <w:r>
        <w:rPr>
          <w:rFonts w:ascii="Times New Roman" w:hAnsi="Times New Roman"/>
          <w:bCs/>
          <w:sz w:val="28"/>
          <w:szCs w:val="28"/>
        </w:rPr>
        <w:t xml:space="preserve">нарушение правил оказания услуг </w:t>
      </w:r>
      <w:r w:rsidRPr="00993DD8">
        <w:rPr>
          <w:rFonts w:ascii="Times New Roman" w:hAnsi="Times New Roman"/>
          <w:bCs/>
          <w:sz w:val="28"/>
          <w:szCs w:val="28"/>
        </w:rPr>
        <w:t>связи)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3DD8" w:rsidRPr="00993DD8" w:rsidRDefault="00993DD8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993DD8">
        <w:rPr>
          <w:rFonts w:ascii="Times New Roman" w:hAnsi="Times New Roman"/>
          <w:bCs/>
          <w:sz w:val="28"/>
          <w:szCs w:val="28"/>
        </w:rPr>
        <w:t>казание услуг телевизионного в</w:t>
      </w:r>
      <w:r w:rsidR="004D1689">
        <w:rPr>
          <w:rFonts w:ascii="Times New Roman" w:hAnsi="Times New Roman"/>
          <w:bCs/>
          <w:sz w:val="28"/>
          <w:szCs w:val="28"/>
        </w:rPr>
        <w:t>ещания и радиовещания (ТВРВ) – 3</w:t>
      </w:r>
      <w:r w:rsidRPr="00993DD8">
        <w:rPr>
          <w:rFonts w:ascii="Times New Roman" w:hAnsi="Times New Roman"/>
          <w:bCs/>
          <w:sz w:val="28"/>
          <w:szCs w:val="28"/>
        </w:rPr>
        <w:t>,1% (вопросы выдачи разрешений на радиоаппаратуру, радиочастоту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F23230" w:rsidRDefault="004D1689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79 обращений</w:t>
      </w:r>
      <w:r w:rsidR="00993DD8">
        <w:rPr>
          <w:szCs w:val="28"/>
        </w:rPr>
        <w:t>.</w:t>
      </w:r>
    </w:p>
    <w:p w:rsidR="00993DD8" w:rsidRDefault="00993DD8" w:rsidP="00993DD8">
      <w:pPr>
        <w:spacing w:line="360" w:lineRule="auto"/>
        <w:ind w:firstLine="709"/>
        <w:jc w:val="both"/>
        <w:rPr>
          <w:szCs w:val="28"/>
        </w:rPr>
      </w:pPr>
      <w:r w:rsidRPr="00B427EC">
        <w:rPr>
          <w:szCs w:val="28"/>
        </w:rPr>
        <w:t xml:space="preserve">Наиболее </w:t>
      </w:r>
      <w:r>
        <w:rPr>
          <w:szCs w:val="28"/>
        </w:rPr>
        <w:t xml:space="preserve">часто в обращениях гражданами </w:t>
      </w:r>
      <w:r w:rsidRPr="00B427EC">
        <w:rPr>
          <w:szCs w:val="28"/>
        </w:rPr>
        <w:t xml:space="preserve">поднимался вопрос об обработке персональных данных Банками </w:t>
      </w:r>
      <w:r w:rsidR="004D1689">
        <w:rPr>
          <w:szCs w:val="28"/>
        </w:rPr>
        <w:t xml:space="preserve">и коллекторскими агентствами </w:t>
      </w:r>
      <w:r w:rsidRPr="00B427EC">
        <w:rPr>
          <w:szCs w:val="28"/>
        </w:rPr>
        <w:t xml:space="preserve">без согласия заявителей. Жалобы с данной тематикой составили </w:t>
      </w:r>
      <w:r>
        <w:rPr>
          <w:szCs w:val="28"/>
        </w:rPr>
        <w:t xml:space="preserve">- </w:t>
      </w:r>
      <w:r w:rsidR="00681BB5">
        <w:rPr>
          <w:szCs w:val="28"/>
        </w:rPr>
        <w:t>65</w:t>
      </w:r>
      <w:r w:rsidRPr="00B427EC">
        <w:rPr>
          <w:szCs w:val="28"/>
        </w:rPr>
        <w:t>,3 %.</w:t>
      </w:r>
    </w:p>
    <w:p w:rsidR="00993DD8" w:rsidRDefault="00993DD8" w:rsidP="00170D28">
      <w:pPr>
        <w:spacing w:line="360" w:lineRule="auto"/>
        <w:ind w:firstLine="709"/>
        <w:jc w:val="both"/>
        <w:rPr>
          <w:szCs w:val="28"/>
        </w:rPr>
      </w:pPr>
      <w:r w:rsidRPr="00B427EC">
        <w:rPr>
          <w:szCs w:val="28"/>
        </w:rPr>
        <w:t xml:space="preserve">Также наиболее часто в обращениях излагаются факты нарушения конфиденциальности при </w:t>
      </w:r>
      <w:r w:rsidR="00681BB5">
        <w:rPr>
          <w:szCs w:val="28"/>
        </w:rPr>
        <w:t xml:space="preserve">передаче </w:t>
      </w:r>
      <w:r w:rsidRPr="00B427EC">
        <w:rPr>
          <w:szCs w:val="28"/>
        </w:rPr>
        <w:t xml:space="preserve">персональных </w:t>
      </w:r>
      <w:r w:rsidR="00170D28">
        <w:rPr>
          <w:szCs w:val="28"/>
        </w:rPr>
        <w:t>данных</w:t>
      </w:r>
      <w:r w:rsidR="00681BB5">
        <w:rPr>
          <w:szCs w:val="28"/>
        </w:rPr>
        <w:t xml:space="preserve"> - 34</w:t>
      </w:r>
      <w:r>
        <w:rPr>
          <w:szCs w:val="28"/>
        </w:rPr>
        <w:t xml:space="preserve"> %.</w:t>
      </w:r>
    </w:p>
    <w:p w:rsidR="00170D28" w:rsidRDefault="00170D28" w:rsidP="00170D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81BB5">
        <w:rPr>
          <w:szCs w:val="28"/>
        </w:rPr>
        <w:t>сфере массовых коммуникаций – 13 обращений</w:t>
      </w:r>
      <w:r>
        <w:rPr>
          <w:szCs w:val="28"/>
        </w:rPr>
        <w:t>.</w:t>
      </w:r>
    </w:p>
    <w:p w:rsidR="00681BB5" w:rsidRDefault="00681BB5" w:rsidP="00681B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Основной процент обращений граждан составляют вопросы</w:t>
      </w:r>
      <w:r w:rsidR="00170D28" w:rsidRPr="00DA76BA">
        <w:rPr>
          <w:szCs w:val="28"/>
        </w:rPr>
        <w:t xml:space="preserve"> </w:t>
      </w:r>
      <w:r>
        <w:rPr>
          <w:szCs w:val="28"/>
        </w:rPr>
        <w:t>ограничения</w:t>
      </w:r>
      <w:r w:rsidRPr="00922F3F">
        <w:rPr>
          <w:szCs w:val="28"/>
        </w:rPr>
        <w:t xml:space="preserve"> доступ</w:t>
      </w:r>
      <w:r>
        <w:rPr>
          <w:szCs w:val="28"/>
        </w:rPr>
        <w:t>а</w:t>
      </w:r>
      <w:r w:rsidRPr="00922F3F">
        <w:rPr>
          <w:szCs w:val="28"/>
        </w:rPr>
        <w:t xml:space="preserve"> в сети Интернет к сайтам с запрещенной информацией, их доля в общем количестве обращений сост</w:t>
      </w:r>
      <w:r>
        <w:rPr>
          <w:szCs w:val="28"/>
        </w:rPr>
        <w:t>авила - 65</w:t>
      </w:r>
      <w:r w:rsidRPr="00922F3F">
        <w:rPr>
          <w:szCs w:val="28"/>
        </w:rPr>
        <w:t>%</w:t>
      </w:r>
      <w:r>
        <w:rPr>
          <w:szCs w:val="28"/>
        </w:rPr>
        <w:t>.</w:t>
      </w:r>
    </w:p>
    <w:p w:rsidR="00B82C52" w:rsidRPr="00B82C52" w:rsidRDefault="00F23230" w:rsidP="00B82C5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Default="007A079F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1</w:t>
      </w:r>
      <w:r w:rsidR="00681BB5">
        <w:rPr>
          <w:rFonts w:ascii="Times New Roman" w:hAnsi="Times New Roman"/>
          <w:sz w:val="28"/>
          <w:szCs w:val="28"/>
        </w:rPr>
        <w:t>63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681BB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F23230" w:rsidRDefault="00681BB5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поддержано – 23</w:t>
      </w:r>
      <w:r w:rsidR="00353176">
        <w:rPr>
          <w:rFonts w:ascii="Times New Roman" w:hAnsi="Times New Roman"/>
          <w:sz w:val="28"/>
          <w:szCs w:val="28"/>
        </w:rPr>
        <w:t>;</w:t>
      </w:r>
    </w:p>
    <w:p w:rsidR="00956AE0" w:rsidRDefault="00681BB5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5</w:t>
      </w:r>
      <w:r w:rsidR="00652255">
        <w:rPr>
          <w:rFonts w:ascii="Times New Roman" w:hAnsi="Times New Roman"/>
          <w:sz w:val="28"/>
          <w:szCs w:val="28"/>
        </w:rPr>
        <w:t>;</w:t>
      </w:r>
    </w:p>
    <w:p w:rsidR="00652255" w:rsidRDefault="007A079F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0</w:t>
      </w:r>
      <w:r w:rsidR="00652255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7699"/>
        <w:gridCol w:w="777"/>
      </w:tblGrid>
      <w:tr w:rsidR="00CF1F16" w:rsidRPr="00F23230" w:rsidTr="00681BB5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CF1F16" w:rsidRPr="00F23230" w:rsidRDefault="00055FE5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E05384">
              <w:rPr>
                <w:b/>
                <w:bCs/>
                <w:color w:val="000000"/>
                <w:sz w:val="24"/>
              </w:rPr>
              <w:t>обращениями граждан в 4</w:t>
            </w:r>
            <w:r w:rsidR="00956AE0">
              <w:rPr>
                <w:b/>
                <w:bCs/>
                <w:color w:val="000000"/>
                <w:sz w:val="24"/>
              </w:rPr>
              <w:t xml:space="preserve"> квартале 2014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года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83744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</w:t>
            </w:r>
            <w:r w:rsidR="00454069">
              <w:rPr>
                <w:b/>
                <w:bCs/>
                <w:color w:val="000000"/>
                <w:sz w:val="24"/>
              </w:rPr>
              <w:t>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54069">
              <w:rPr>
                <w:color w:val="000000"/>
                <w:sz w:val="24"/>
              </w:rPr>
              <w:t>98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5406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83744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</w:t>
            </w:r>
            <w:r w:rsidR="00454069">
              <w:rPr>
                <w:b/>
                <w:bCs/>
                <w:color w:val="000000"/>
                <w:sz w:val="24"/>
              </w:rPr>
              <w:t>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5406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ПГУ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Официального сайта Роскомнадзора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5406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5406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5406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32B7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</w:t>
            </w:r>
            <w:r w:rsidR="0011512E">
              <w:rPr>
                <w:b/>
                <w:bCs/>
                <w:color w:val="000000"/>
                <w:sz w:val="24"/>
              </w:rPr>
              <w:t>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11512E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0E509A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11512E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3.4.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11512E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3.5.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6378A1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3.6.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632B7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3.7.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6378A1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0E509A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CF1F16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 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0E509A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E509A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740FC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</w:t>
            </w:r>
            <w:r w:rsidR="000E509A">
              <w:rPr>
                <w:b/>
                <w:bCs/>
                <w:color w:val="000000"/>
                <w:sz w:val="24"/>
              </w:rPr>
              <w:t>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58132D">
              <w:rPr>
                <w:color w:val="000000"/>
                <w:sz w:val="24"/>
              </w:rPr>
              <w:t>91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E509A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E509A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E509A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740FC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6E" w:rsidRDefault="003B3E6E" w:rsidP="00F82C4C">
      <w:r>
        <w:separator/>
      </w:r>
    </w:p>
  </w:endnote>
  <w:endnote w:type="continuationSeparator" w:id="1">
    <w:p w:rsidR="003B3E6E" w:rsidRDefault="003B3E6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6E" w:rsidRDefault="003B3E6E" w:rsidP="00F82C4C">
      <w:r>
        <w:separator/>
      </w:r>
    </w:p>
  </w:footnote>
  <w:footnote w:type="continuationSeparator" w:id="1">
    <w:p w:rsidR="003B3E6E" w:rsidRDefault="003B3E6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D910F3" w:rsidP="00D80E53">
    <w:pPr>
      <w:pStyle w:val="a6"/>
      <w:jc w:val="center"/>
    </w:pPr>
    <w:fldSimple w:instr="PAGE   \* MERGEFORMAT">
      <w:r w:rsidR="008B2B3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26647"/>
    <w:rsid w:val="00032BCE"/>
    <w:rsid w:val="00032FBA"/>
    <w:rsid w:val="00054825"/>
    <w:rsid w:val="00055FE5"/>
    <w:rsid w:val="00067E0B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5AA0"/>
    <w:rsid w:val="00143A97"/>
    <w:rsid w:val="00166FFD"/>
    <w:rsid w:val="00170D28"/>
    <w:rsid w:val="00174F91"/>
    <w:rsid w:val="001A0B19"/>
    <w:rsid w:val="001D3B3C"/>
    <w:rsid w:val="001D4238"/>
    <w:rsid w:val="001E08B1"/>
    <w:rsid w:val="001E5E15"/>
    <w:rsid w:val="001F6A76"/>
    <w:rsid w:val="00201C16"/>
    <w:rsid w:val="00215424"/>
    <w:rsid w:val="00216B4D"/>
    <w:rsid w:val="0022564B"/>
    <w:rsid w:val="0024656B"/>
    <w:rsid w:val="0026633B"/>
    <w:rsid w:val="00273989"/>
    <w:rsid w:val="0028522F"/>
    <w:rsid w:val="00285613"/>
    <w:rsid w:val="002A076C"/>
    <w:rsid w:val="002A633F"/>
    <w:rsid w:val="002C028B"/>
    <w:rsid w:val="002C2BD1"/>
    <w:rsid w:val="002C41DC"/>
    <w:rsid w:val="002D0DF4"/>
    <w:rsid w:val="002F779D"/>
    <w:rsid w:val="00310413"/>
    <w:rsid w:val="00326235"/>
    <w:rsid w:val="00343863"/>
    <w:rsid w:val="00353176"/>
    <w:rsid w:val="00390A1E"/>
    <w:rsid w:val="003A5EBB"/>
    <w:rsid w:val="003B3E6E"/>
    <w:rsid w:val="003C70AA"/>
    <w:rsid w:val="003D37EC"/>
    <w:rsid w:val="003D5477"/>
    <w:rsid w:val="003D6483"/>
    <w:rsid w:val="003F4ECA"/>
    <w:rsid w:val="003F5599"/>
    <w:rsid w:val="004067D7"/>
    <w:rsid w:val="00417FA7"/>
    <w:rsid w:val="00445B09"/>
    <w:rsid w:val="00454069"/>
    <w:rsid w:val="00476F85"/>
    <w:rsid w:val="004830B3"/>
    <w:rsid w:val="00490E4D"/>
    <w:rsid w:val="0049774E"/>
    <w:rsid w:val="004A68FF"/>
    <w:rsid w:val="004C11AF"/>
    <w:rsid w:val="004D1689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63D03"/>
    <w:rsid w:val="0058132D"/>
    <w:rsid w:val="00584431"/>
    <w:rsid w:val="0059218D"/>
    <w:rsid w:val="005A49CD"/>
    <w:rsid w:val="005A6EA2"/>
    <w:rsid w:val="005B046B"/>
    <w:rsid w:val="005C57F0"/>
    <w:rsid w:val="00601E34"/>
    <w:rsid w:val="006231FB"/>
    <w:rsid w:val="00623717"/>
    <w:rsid w:val="00632B7C"/>
    <w:rsid w:val="00633B08"/>
    <w:rsid w:val="006378A1"/>
    <w:rsid w:val="006428ED"/>
    <w:rsid w:val="00645F1A"/>
    <w:rsid w:val="00652255"/>
    <w:rsid w:val="006609C4"/>
    <w:rsid w:val="006647F1"/>
    <w:rsid w:val="006741A9"/>
    <w:rsid w:val="00681BB5"/>
    <w:rsid w:val="00683B43"/>
    <w:rsid w:val="006B05B2"/>
    <w:rsid w:val="006C1050"/>
    <w:rsid w:val="006D5982"/>
    <w:rsid w:val="006F56EC"/>
    <w:rsid w:val="006F582E"/>
    <w:rsid w:val="0070430B"/>
    <w:rsid w:val="00723BD2"/>
    <w:rsid w:val="00726E23"/>
    <w:rsid w:val="007408C0"/>
    <w:rsid w:val="00740FC6"/>
    <w:rsid w:val="00754CD3"/>
    <w:rsid w:val="00756E7C"/>
    <w:rsid w:val="0079047B"/>
    <w:rsid w:val="00794436"/>
    <w:rsid w:val="007A079F"/>
    <w:rsid w:val="007A7C38"/>
    <w:rsid w:val="007C3E5A"/>
    <w:rsid w:val="007F2391"/>
    <w:rsid w:val="007F5506"/>
    <w:rsid w:val="0080082A"/>
    <w:rsid w:val="00811E70"/>
    <w:rsid w:val="00837131"/>
    <w:rsid w:val="00856869"/>
    <w:rsid w:val="0087053A"/>
    <w:rsid w:val="00883D26"/>
    <w:rsid w:val="008900AB"/>
    <w:rsid w:val="00893ADE"/>
    <w:rsid w:val="008972B1"/>
    <w:rsid w:val="008B2B35"/>
    <w:rsid w:val="008B7B05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2766C"/>
    <w:rsid w:val="00927F28"/>
    <w:rsid w:val="00935949"/>
    <w:rsid w:val="009379D6"/>
    <w:rsid w:val="00946B30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23C0"/>
    <w:rsid w:val="00AE7D79"/>
    <w:rsid w:val="00AF21A7"/>
    <w:rsid w:val="00B032D5"/>
    <w:rsid w:val="00B05263"/>
    <w:rsid w:val="00B16E93"/>
    <w:rsid w:val="00B30DA2"/>
    <w:rsid w:val="00B3599F"/>
    <w:rsid w:val="00B44B3F"/>
    <w:rsid w:val="00B51D2D"/>
    <w:rsid w:val="00B57426"/>
    <w:rsid w:val="00B82C52"/>
    <w:rsid w:val="00B840F2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3744"/>
    <w:rsid w:val="00C8738E"/>
    <w:rsid w:val="00C96A94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4BE3"/>
    <w:rsid w:val="00D910F3"/>
    <w:rsid w:val="00DA62CE"/>
    <w:rsid w:val="00DB15C8"/>
    <w:rsid w:val="00DB19FB"/>
    <w:rsid w:val="00DE3380"/>
    <w:rsid w:val="00DF75B8"/>
    <w:rsid w:val="00E05384"/>
    <w:rsid w:val="00E30958"/>
    <w:rsid w:val="00E51B05"/>
    <w:rsid w:val="00E6678F"/>
    <w:rsid w:val="00E674FE"/>
    <w:rsid w:val="00E815E4"/>
    <w:rsid w:val="00EA208B"/>
    <w:rsid w:val="00EB0648"/>
    <w:rsid w:val="00ED3749"/>
    <w:rsid w:val="00EE4BBB"/>
    <w:rsid w:val="00F111AA"/>
    <w:rsid w:val="00F23230"/>
    <w:rsid w:val="00F27CDF"/>
    <w:rsid w:val="00F36603"/>
    <w:rsid w:val="00F63B16"/>
    <w:rsid w:val="00F64D83"/>
    <w:rsid w:val="00F82C4C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2030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114</cp:revision>
  <cp:lastPrinted>2013-10-18T02:29:00Z</cp:lastPrinted>
  <dcterms:created xsi:type="dcterms:W3CDTF">2013-04-11T05:25:00Z</dcterms:created>
  <dcterms:modified xsi:type="dcterms:W3CDTF">2015-02-25T02:06:00Z</dcterms:modified>
</cp:coreProperties>
</file>